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ECBD" w14:textId="77777777" w:rsidR="00BD6D25" w:rsidRPr="00A96F79" w:rsidRDefault="0054345D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Grade 11 College Math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Lesson</w:t>
      </w:r>
      <w:r w:rsidR="00BD6D25"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3 - 7</w:t>
      </w:r>
      <w:r w:rsidR="00BD6D25"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D6D25"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8D6C55B" w14:textId="77777777" w:rsidR="00BD6D25" w:rsidRPr="00A96F79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B4D700" w14:textId="67820EEA" w:rsidR="00BD6D25" w:rsidRPr="00A96F79" w:rsidRDefault="00BD6D25" w:rsidP="0094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Algebra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of Quadratics 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Topic: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Solving </w:t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Problems by Writing </w:t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Quadratic Equations</w:t>
      </w:r>
      <w:r w:rsidR="00944CE1"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96F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______________________________________________________________________________</w:t>
      </w:r>
    </w:p>
    <w:p w14:paraId="5AA90F23" w14:textId="77777777" w:rsidR="00BD6D25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6A063" w14:textId="77777777" w:rsidR="00BD6D25" w:rsidRPr="006265A5" w:rsidRDefault="00BD6D25" w:rsidP="00BD6D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homework check:  </w:t>
      </w:r>
      <w:r w:rsidR="00D015F9">
        <w:rPr>
          <w:rFonts w:ascii="Times New Roman" w:hAnsi="Times New Roman" w:cs="Times New Roman"/>
          <w:b/>
          <w:sz w:val="24"/>
          <w:szCs w:val="24"/>
          <w:u w:val="single"/>
        </w:rPr>
        <w:t>Lesson 3 - 6</w:t>
      </w:r>
    </w:p>
    <w:p w14:paraId="5333B44E" w14:textId="77777777" w:rsidR="00BD6D25" w:rsidRPr="000F33C9" w:rsidRDefault="00BD6D25" w:rsidP="00BD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8F2F9" w14:textId="70DF3D9B" w:rsidR="00BD6D25" w:rsidRPr="00163740" w:rsidRDefault="00BD6D25" w:rsidP="00BD6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Solving </w:t>
      </w:r>
      <w:bookmarkStart w:id="0" w:name="_Hlk57880480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Problems </w:t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by Writing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Quadratic</w:t>
      </w:r>
      <w:r w:rsidR="00944CE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Equations</w:t>
      </w:r>
      <w:bookmarkEnd w:id="0"/>
    </w:p>
    <w:p w14:paraId="63ADFDBE" w14:textId="77777777" w:rsidR="00C4688A" w:rsidRDefault="00C4688A" w:rsidP="00C3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583F2" w14:textId="6E4622C6" w:rsidR="003D61A3" w:rsidRDefault="00944CE1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9F5">
        <w:rPr>
          <w:rFonts w:ascii="Times New Roman" w:hAnsi="Times New Roman" w:cs="Times New Roman"/>
          <w:sz w:val="24"/>
          <w:szCs w:val="24"/>
        </w:rPr>
        <w:t xml:space="preserve">Finding </w:t>
      </w:r>
      <w:r>
        <w:rPr>
          <w:rFonts w:ascii="Times New Roman" w:hAnsi="Times New Roman" w:cs="Times New Roman"/>
          <w:sz w:val="24"/>
          <w:szCs w:val="24"/>
        </w:rPr>
        <w:t xml:space="preserve">the equation of a parabola or quadratic given certain information is possible.  For example, given the equation </w:t>
      </w:r>
      <w:bookmarkStart w:id="1" w:name="OLE_LINK12"/>
      <w:r w:rsidRPr="00944CE1">
        <w:rPr>
          <w:rFonts w:ascii="Times New Roman" w:hAnsi="Times New Roman" w:cs="Times New Roman"/>
          <w:position w:val="-10"/>
          <w:sz w:val="24"/>
          <w:szCs w:val="24"/>
        </w:rPr>
        <w:object w:dxaOrig="1700" w:dyaOrig="360" w14:anchorId="2ECEFF9B">
          <v:shape id="_x0000_i1026" type="#_x0000_t75" style="width:84.75pt;height:18pt" o:ole="">
            <v:imagedata r:id="rId9" o:title=""/>
          </v:shape>
          <o:OLEObject Type="Embed" ProgID="Equation.DSMT4" ShapeID="_x0000_i1026" DrawAspect="Content" ObjectID="_1668497928" r:id="rId10"/>
        </w:objec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with vertex </w:t>
      </w:r>
      <w:bookmarkStart w:id="2" w:name="OLE_LINK13"/>
      <w:bookmarkStart w:id="3" w:name="OLE_LINK14"/>
      <w:r w:rsidRPr="00944CE1">
        <w:rPr>
          <w:rFonts w:ascii="Times New Roman" w:hAnsi="Times New Roman" w:cs="Times New Roman"/>
          <w:position w:val="-14"/>
          <w:sz w:val="24"/>
          <w:szCs w:val="24"/>
        </w:rPr>
        <w:object w:dxaOrig="700" w:dyaOrig="400" w14:anchorId="4FE6B0A4">
          <v:shape id="_x0000_i1027" type="#_x0000_t75" style="width:35.25pt;height:20.25pt" o:ole="">
            <v:imagedata r:id="rId11" o:title=""/>
          </v:shape>
          <o:OLEObject Type="Embed" ProgID="Equation.DSMT4" ShapeID="_x0000_i1027" DrawAspect="Content" ObjectID="_1668497929" r:id="rId12"/>
        </w:objec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, </w:t>
      </w:r>
      <w:bookmarkStart w:id="4" w:name="OLE_LINK15"/>
      <w:bookmarkStart w:id="5" w:name="OLE_LINK16"/>
      <w:r>
        <w:rPr>
          <w:rFonts w:ascii="Times New Roman" w:hAnsi="Times New Roman" w:cs="Times New Roman"/>
          <w:sz w:val="24"/>
          <w:szCs w:val="24"/>
        </w:rPr>
        <w:t>find the values of b and c.</w:t>
      </w:r>
    </w:p>
    <w:p w14:paraId="13B0EA1D" w14:textId="6A554FD8" w:rsidR="00944CE1" w:rsidRDefault="00944CE1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equation given, we know that the value of </w:t>
      </w:r>
      <w:bookmarkStart w:id="6" w:name="OLE_LINK17"/>
      <w:bookmarkStart w:id="7" w:name="OLE_LINK18"/>
      <w:bookmarkEnd w:id="4"/>
      <w:bookmarkEnd w:id="5"/>
      <w:r w:rsidRPr="00944CE1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6ADCA690">
          <v:shape id="_x0000_i1028" type="#_x0000_t75" style="width:35.25pt;height:14.25pt" o:ole="">
            <v:imagedata r:id="rId13" o:title=""/>
          </v:shape>
          <o:OLEObject Type="Embed" ProgID="Equation.DSMT4" ShapeID="_x0000_i1028" DrawAspect="Content" ObjectID="_1668497930" r:id="rId14"/>
        </w:object>
      </w:r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9"/>
      <w:bookmarkStart w:id="9" w:name="OLE_LINK20"/>
      <w:r>
        <w:rPr>
          <w:rFonts w:ascii="Times New Roman" w:hAnsi="Times New Roman" w:cs="Times New Roman"/>
          <w:sz w:val="24"/>
          <w:szCs w:val="24"/>
        </w:rPr>
        <w:t>and in vertex form, we can write:</w:t>
      </w:r>
    </w:p>
    <w:bookmarkStart w:id="10" w:name="OLE_LINK21"/>
    <w:bookmarkStart w:id="11" w:name="OLE_LINK22"/>
    <w:bookmarkEnd w:id="8"/>
    <w:bookmarkEnd w:id="9"/>
    <w:p w14:paraId="65E4EEC1" w14:textId="18895882" w:rsidR="00944CE1" w:rsidRDefault="00944CE1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CE1">
        <w:rPr>
          <w:rFonts w:ascii="Times New Roman" w:hAnsi="Times New Roman" w:cs="Times New Roman"/>
          <w:position w:val="-120"/>
          <w:sz w:val="24"/>
          <w:szCs w:val="24"/>
        </w:rPr>
        <w:object w:dxaOrig="2840" w:dyaOrig="2520" w14:anchorId="7AC59FDB">
          <v:shape id="_x0000_i1029" type="#_x0000_t75" style="width:141.75pt;height:126pt" o:ole="">
            <v:imagedata r:id="rId15" o:title=""/>
          </v:shape>
          <o:OLEObject Type="Embed" ProgID="Equation.DSMT4" ShapeID="_x0000_i1029" DrawAspect="Content" ObjectID="_1668497931" r:id="rId16"/>
        </w:object>
      </w:r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53C5B" w14:textId="11B953B1" w:rsidR="00944CE1" w:rsidRDefault="00944CE1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CC5E9B" w14:textId="445CAE42" w:rsidR="00944CE1" w:rsidRDefault="00944CE1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2" w:name="OLE_LINK23"/>
      <w:bookmarkStart w:id="13" w:name="OLE_LINK24"/>
      <w:r>
        <w:rPr>
          <w:rFonts w:ascii="Times New Roman" w:hAnsi="Times New Roman" w:cs="Times New Roman"/>
          <w:sz w:val="24"/>
          <w:szCs w:val="24"/>
        </w:rPr>
        <w:t>Therefore, b = 20 and c = - 59.</w:t>
      </w:r>
    </w:p>
    <w:p w14:paraId="3296019B" w14:textId="00143F3A" w:rsidR="00CC1EBE" w:rsidRDefault="00CC1EBE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CA5748" w14:textId="500EF461" w:rsidR="00CC1EBE" w:rsidRDefault="00CC1EBE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871977" w14:textId="77777777" w:rsidR="00591818" w:rsidRDefault="00CC1EBE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4" w:name="OLE_LINK25"/>
      <w:bookmarkStart w:id="15" w:name="OLE_LINK26"/>
      <w:r>
        <w:rPr>
          <w:rFonts w:ascii="Times New Roman" w:hAnsi="Times New Roman" w:cs="Times New Roman"/>
          <w:sz w:val="24"/>
          <w:szCs w:val="24"/>
        </w:rPr>
        <w:t>A bird is flying in the 100m air approximately 10 seconds from a cat that waits patiently.</w:t>
      </w:r>
      <w:r w:rsidR="00591818">
        <w:rPr>
          <w:rFonts w:ascii="Times New Roman" w:hAnsi="Times New Roman" w:cs="Times New Roman"/>
          <w:sz w:val="24"/>
          <w:szCs w:val="24"/>
        </w:rPr>
        <w:t xml:space="preserve">  If the value of a = -.8, write the equation in standard form of this parabola.</w:t>
      </w:r>
    </w:p>
    <w:bookmarkStart w:id="16" w:name="OLE_LINK27"/>
    <w:bookmarkStart w:id="17" w:name="OLE_LINK28"/>
    <w:bookmarkEnd w:id="14"/>
    <w:bookmarkEnd w:id="15"/>
    <w:p w14:paraId="68C1FF95" w14:textId="573FFD67" w:rsidR="00CC1EBE" w:rsidRDefault="00591818" w:rsidP="00944C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818">
        <w:rPr>
          <w:rFonts w:ascii="Times New Roman" w:hAnsi="Times New Roman" w:cs="Times New Roman"/>
          <w:position w:val="-118"/>
          <w:sz w:val="24"/>
          <w:szCs w:val="24"/>
        </w:rPr>
        <w:object w:dxaOrig="3560" w:dyaOrig="2480" w14:anchorId="4597D978">
          <v:shape id="_x0000_i1038" type="#_x0000_t75" style="width:177.75pt;height:123.75pt" o:ole="">
            <v:imagedata r:id="rId17" o:title=""/>
          </v:shape>
          <o:OLEObject Type="Embed" ProgID="Equation.DSMT4" ShapeID="_x0000_i1038" DrawAspect="Content" ObjectID="_1668497932" r:id="rId18"/>
        </w:objec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BE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2"/>
    <w:bookmarkEnd w:id="13"/>
    <w:p w14:paraId="2BFF5BC2" w14:textId="77C60755" w:rsidR="00D01AA6" w:rsidRDefault="00D01AA6" w:rsidP="00C3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FF2D8" w14:textId="77777777" w:rsidR="00D01AA6" w:rsidRDefault="00D01AA6" w:rsidP="00C3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452B7" w14:textId="77777777" w:rsidR="00D01AA6" w:rsidRDefault="00D01AA6" w:rsidP="00D01A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8" w:name="OLE_LINK29"/>
      <w:bookmarkStart w:id="19" w:name="OLE_LINK30"/>
      <w:r w:rsidRPr="00D01AA6">
        <w:rPr>
          <w:rFonts w:ascii="Times New Roman" w:hAnsi="Times New Roman" w:cs="Times New Roman"/>
          <w:b/>
          <w:i/>
          <w:sz w:val="24"/>
          <w:szCs w:val="24"/>
        </w:rPr>
        <w:t xml:space="preserve">homework assignment:  </w:t>
      </w:r>
      <w:r w:rsidR="00D015F9">
        <w:rPr>
          <w:rFonts w:ascii="Times New Roman" w:hAnsi="Times New Roman" w:cs="Times New Roman"/>
          <w:b/>
          <w:sz w:val="24"/>
          <w:szCs w:val="24"/>
          <w:u w:val="single"/>
        </w:rPr>
        <w:t>Lesson 3 - 7</w:t>
      </w:r>
    </w:p>
    <w:bookmarkEnd w:id="18"/>
    <w:bookmarkEnd w:id="19"/>
    <w:p w14:paraId="31A5EEE7" w14:textId="77777777" w:rsidR="00C71795" w:rsidRDefault="00C71795" w:rsidP="00C7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CAE524" w14:textId="77777777" w:rsidR="005200AB" w:rsidRDefault="00520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C56C06" w14:textId="77777777" w:rsidR="00C71795" w:rsidRDefault="005200AB" w:rsidP="00C71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3 – 7:</w:t>
      </w:r>
    </w:p>
    <w:p w14:paraId="41A0C5E4" w14:textId="08C072ED" w:rsidR="008F15C5" w:rsidRDefault="00130F14" w:rsidP="00130F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equation of each of the following in vertex form</w:t>
      </w:r>
    </w:p>
    <w:p w14:paraId="5A05AD69" w14:textId="3B165A60" w:rsidR="00130F14" w:rsidRDefault="00130F14" w:rsidP="00130F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20" w:name="_Hlk57882874"/>
      <w:r>
        <w:rPr>
          <w:rFonts w:ascii="Times New Roman" w:hAnsi="Times New Roman" w:cs="Times New Roman"/>
          <w:b/>
          <w:sz w:val="24"/>
          <w:szCs w:val="24"/>
        </w:rPr>
        <w:t xml:space="preserve"> Given </w:t>
      </w:r>
      <w:r w:rsidRPr="00130F14">
        <w:rPr>
          <w:rFonts w:ascii="Times New Roman" w:hAnsi="Times New Roman" w:cs="Times New Roman"/>
          <w:b/>
          <w:position w:val="-10"/>
          <w:sz w:val="24"/>
          <w:szCs w:val="24"/>
        </w:rPr>
        <w:object w:dxaOrig="1560" w:dyaOrig="360" w14:anchorId="2D4DDA64">
          <v:shape id="_x0000_i1047" type="#_x0000_t75" style="width:78pt;height:18pt" o:ole="">
            <v:imagedata r:id="rId19" o:title=""/>
          </v:shape>
          <o:OLEObject Type="Embed" ProgID="Equation.DSMT4" ShapeID="_x0000_i1047" DrawAspect="Content" ObjectID="_1668497933" r:id="rId2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and vertex </w:t>
      </w:r>
      <w:r w:rsidRPr="00130F14">
        <w:rPr>
          <w:rFonts w:ascii="Times New Roman" w:hAnsi="Times New Roman" w:cs="Times New Roman"/>
          <w:b/>
          <w:position w:val="-14"/>
          <w:sz w:val="24"/>
          <w:szCs w:val="24"/>
        </w:rPr>
        <w:object w:dxaOrig="700" w:dyaOrig="400" w14:anchorId="65A58A0B">
          <v:shape id="_x0000_i1050" type="#_x0000_t75" style="width:35.25pt;height:20.25pt" o:ole="">
            <v:imagedata r:id="rId21" o:title=""/>
          </v:shape>
          <o:OLEObject Type="Embed" ProgID="Equation.DSMT4" ShapeID="_x0000_i1050" DrawAspect="Content" ObjectID="_1668497934" r:id="rId2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0"/>
    <w:p w14:paraId="6395EEC9" w14:textId="0B93C846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3F76E857" w14:textId="4FBC3350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02095883" w14:textId="3B9541E7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680E0A1E" w14:textId="7DA71183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37215D74" w14:textId="023A4E1B" w:rsidR="00130F14" w:rsidRDefault="00130F14" w:rsidP="00130F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Given </w:t>
      </w:r>
      <w:r w:rsidRPr="00130F14">
        <w:rPr>
          <w:rFonts w:ascii="Times New Roman" w:hAnsi="Times New Roman" w:cs="Times New Roman"/>
          <w:b/>
          <w:position w:val="-10"/>
          <w:sz w:val="24"/>
          <w:szCs w:val="24"/>
        </w:rPr>
        <w:object w:dxaOrig="1880" w:dyaOrig="360" w14:anchorId="273B6ACE">
          <v:shape id="_x0000_i1058" type="#_x0000_t75" style="width:93.75pt;height:18pt" o:ole="">
            <v:imagedata r:id="rId23" o:title=""/>
          </v:shape>
          <o:OLEObject Type="Embed" ProgID="Equation.DSMT4" ShapeID="_x0000_i1058" DrawAspect="Content" ObjectID="_1668497935" r:id="rId2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and vertex </w:t>
      </w:r>
      <w:r w:rsidRPr="00130F14">
        <w:rPr>
          <w:rFonts w:ascii="Times New Roman" w:hAnsi="Times New Roman" w:cs="Times New Roman"/>
          <w:b/>
          <w:position w:val="-14"/>
          <w:sz w:val="24"/>
          <w:szCs w:val="24"/>
        </w:rPr>
        <w:object w:dxaOrig="800" w:dyaOrig="400" w14:anchorId="2D7D332F">
          <v:shape id="_x0000_i1060" type="#_x0000_t75" style="width:39.75pt;height:20.25pt" o:ole="">
            <v:imagedata r:id="rId25" o:title=""/>
          </v:shape>
          <o:OLEObject Type="Embed" ProgID="Equation.DSMT4" ShapeID="_x0000_i1060" DrawAspect="Content" ObjectID="_1668497936" r:id="rId2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D317C3" w14:textId="763A579F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37406406" w14:textId="3C4A1E5C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027B83A5" w14:textId="57760AB6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6685C3AE" w14:textId="34B0D9B5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7F9CB304" w14:textId="77777777" w:rsidR="00130F14" w:rsidRP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53ABB74F" w14:textId="04740762" w:rsidR="00130F14" w:rsidRDefault="00130F14" w:rsidP="00130F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Given </w:t>
      </w:r>
      <w:r w:rsidRPr="00130F14">
        <w:rPr>
          <w:rFonts w:ascii="Times New Roman" w:hAnsi="Times New Roman" w:cs="Times New Roman"/>
          <w:b/>
          <w:position w:val="-24"/>
          <w:sz w:val="24"/>
          <w:szCs w:val="24"/>
        </w:rPr>
        <w:object w:dxaOrig="1620" w:dyaOrig="620" w14:anchorId="721863E0">
          <v:shape id="_x0000_i1070" type="#_x0000_t75" style="width:81pt;height:30.75pt" o:ole="">
            <v:imagedata r:id="rId27" o:title=""/>
          </v:shape>
          <o:OLEObject Type="Embed" ProgID="Equation.DSMT4" ShapeID="_x0000_i1070" DrawAspect="Content" ObjectID="_1668497937" r:id="rId2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and vertex </w:t>
      </w:r>
      <w:r w:rsidRPr="00130F14">
        <w:rPr>
          <w:rFonts w:ascii="Times New Roman" w:hAnsi="Times New Roman" w:cs="Times New Roman"/>
          <w:b/>
          <w:position w:val="-14"/>
          <w:sz w:val="24"/>
          <w:szCs w:val="24"/>
        </w:rPr>
        <w:object w:dxaOrig="800" w:dyaOrig="400" w14:anchorId="2CBC6CEE">
          <v:shape id="_x0000_i1072" type="#_x0000_t75" style="width:39.75pt;height:20.25pt" o:ole="">
            <v:imagedata r:id="rId29" o:title=""/>
          </v:shape>
          <o:OLEObject Type="Embed" ProgID="Equation.DSMT4" ShapeID="_x0000_i1072" DrawAspect="Content" ObjectID="_1668497938" r:id="rId3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4BE382" w14:textId="634489F0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576CA59C" w14:textId="7E1A4150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50488CA1" w14:textId="0A47CBFE" w:rsid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7F697808" w14:textId="77777777" w:rsidR="00130F14" w:rsidRPr="00130F14" w:rsidRDefault="00130F14" w:rsidP="00130F14">
      <w:pPr>
        <w:rPr>
          <w:rFonts w:ascii="Times New Roman" w:hAnsi="Times New Roman" w:cs="Times New Roman"/>
          <w:b/>
          <w:sz w:val="24"/>
          <w:szCs w:val="24"/>
        </w:rPr>
      </w:pPr>
    </w:p>
    <w:p w14:paraId="3AE09112" w14:textId="30FF4F56" w:rsidR="00130F14" w:rsidRDefault="00130F14" w:rsidP="00130F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Given </w:t>
      </w:r>
      <w:r w:rsidRPr="00130F14">
        <w:rPr>
          <w:rFonts w:ascii="Times New Roman" w:hAnsi="Times New Roman" w:cs="Times New Roman"/>
          <w:b/>
          <w:position w:val="-10"/>
          <w:sz w:val="24"/>
          <w:szCs w:val="24"/>
        </w:rPr>
        <w:object w:dxaOrig="1700" w:dyaOrig="360" w14:anchorId="5E2E728A">
          <v:shape id="_x0000_i1082" type="#_x0000_t75" style="width:84.75pt;height:18pt" o:ole="">
            <v:imagedata r:id="rId31" o:title=""/>
          </v:shape>
          <o:OLEObject Type="Embed" ProgID="Equation.DSMT4" ShapeID="_x0000_i1082" DrawAspect="Content" ObjectID="_1668497939" r:id="rId3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and vertex </w:t>
      </w:r>
      <w:r w:rsidRPr="00130F14">
        <w:rPr>
          <w:rFonts w:ascii="Times New Roman" w:hAnsi="Times New Roman" w:cs="Times New Roman"/>
          <w:b/>
          <w:position w:val="-14"/>
          <w:sz w:val="24"/>
          <w:szCs w:val="24"/>
        </w:rPr>
        <w:object w:dxaOrig="680" w:dyaOrig="400" w14:anchorId="36ECF0D9">
          <v:shape id="_x0000_i1084" type="#_x0000_t75" style="width:33.75pt;height:20.25pt" o:ole="">
            <v:imagedata r:id="rId33" o:title=""/>
          </v:shape>
          <o:OLEObject Type="Embed" ProgID="Equation.DSMT4" ShapeID="_x0000_i1084" DrawAspect="Content" ObjectID="_1668497940" r:id="rId34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7CF05" w14:textId="10DD8918" w:rsidR="000F2397" w:rsidRDefault="000F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E127D3" w14:textId="1A9A0BB2" w:rsidR="00130F14" w:rsidRDefault="000F2397" w:rsidP="000F23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 eagle is chasing a mink that is approximately 8 seconds away at a depth of 25m.  </w:t>
      </w:r>
      <w:r w:rsidR="00DF2E3C">
        <w:rPr>
          <w:rFonts w:ascii="Times New Roman" w:hAnsi="Times New Roman" w:cs="Times New Roman"/>
          <w:b/>
          <w:sz w:val="24"/>
          <w:szCs w:val="24"/>
        </w:rPr>
        <w:t>If the value of a = 5, find the equation in standard form.</w:t>
      </w:r>
    </w:p>
    <w:p w14:paraId="22BF64EA" w14:textId="5136B1BD" w:rsidR="00DF2E3C" w:rsidRDefault="00DF2E3C" w:rsidP="00DF2E3C">
      <w:pPr>
        <w:rPr>
          <w:rFonts w:ascii="Times New Roman" w:hAnsi="Times New Roman" w:cs="Times New Roman"/>
          <w:b/>
          <w:sz w:val="24"/>
          <w:szCs w:val="24"/>
        </w:rPr>
      </w:pPr>
    </w:p>
    <w:p w14:paraId="3A4D7A40" w14:textId="4957B3E1" w:rsidR="00DF2E3C" w:rsidRDefault="00DF2E3C" w:rsidP="00DF2E3C">
      <w:pPr>
        <w:rPr>
          <w:rFonts w:ascii="Times New Roman" w:hAnsi="Times New Roman" w:cs="Times New Roman"/>
          <w:b/>
          <w:sz w:val="24"/>
          <w:szCs w:val="24"/>
        </w:rPr>
      </w:pPr>
      <w:bookmarkStart w:id="21" w:name="_GoBack"/>
      <w:bookmarkEnd w:id="21"/>
    </w:p>
    <w:p w14:paraId="449C9548" w14:textId="4617BD21" w:rsidR="00DF2E3C" w:rsidRDefault="00DF2E3C" w:rsidP="00DF2E3C">
      <w:pPr>
        <w:rPr>
          <w:rFonts w:ascii="Times New Roman" w:hAnsi="Times New Roman" w:cs="Times New Roman"/>
          <w:b/>
          <w:sz w:val="24"/>
          <w:szCs w:val="24"/>
        </w:rPr>
      </w:pPr>
    </w:p>
    <w:p w14:paraId="17BF69E4" w14:textId="254E0D92" w:rsidR="00DF2E3C" w:rsidRDefault="00DF2E3C" w:rsidP="00DF2E3C">
      <w:pPr>
        <w:rPr>
          <w:rFonts w:ascii="Times New Roman" w:hAnsi="Times New Roman" w:cs="Times New Roman"/>
          <w:b/>
          <w:sz w:val="24"/>
          <w:szCs w:val="24"/>
        </w:rPr>
      </w:pPr>
    </w:p>
    <w:p w14:paraId="3E6B674A" w14:textId="74DF5195" w:rsidR="00DF2E3C" w:rsidRDefault="00D80DA8" w:rsidP="00DF2E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paratrooper is gliding up and down with the gusts of wind.  At 25 m from the landing site, he is approximately 50m in the air.  If the value of a = - 4, write the equation of the quadratic in standard form.</w:t>
      </w:r>
    </w:p>
    <w:p w14:paraId="3649C920" w14:textId="5C194C84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51994489" w14:textId="7FE71AC6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5FFB2A6B" w14:textId="41973AE4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61BB0582" w14:textId="5ECF2D68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4D0DDF2C" w14:textId="186C9474" w:rsidR="00A21590" w:rsidRDefault="00A21590" w:rsidP="00A215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clown loses his bunch of balloons.  Another clown sees the bundle 25 miles away about 8 miles in the air.  If the value of a = - 0.6, find the equation in standard form.</w:t>
      </w:r>
    </w:p>
    <w:p w14:paraId="1887E0E3" w14:textId="0BDA77A9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572D4EE8" w14:textId="0039032F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263BE0F1" w14:textId="6231403D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3E88ACE8" w14:textId="1C5E1554" w:rsidR="00A21590" w:rsidRDefault="00A21590" w:rsidP="00A21590">
      <w:pPr>
        <w:rPr>
          <w:rFonts w:ascii="Times New Roman" w:hAnsi="Times New Roman" w:cs="Times New Roman"/>
          <w:b/>
          <w:sz w:val="24"/>
          <w:szCs w:val="24"/>
        </w:rPr>
      </w:pPr>
    </w:p>
    <w:p w14:paraId="2F813C91" w14:textId="77777777" w:rsidR="00CB2F09" w:rsidRDefault="00CB2F09" w:rsidP="00A215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diver dives down under the water 100m taking him 5 minutes.  If the value of</w:t>
      </w:r>
    </w:p>
    <w:p w14:paraId="6064F135" w14:textId="6422FFF7" w:rsidR="00A21590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= - 0.25.  Write the equation in standard form.</w:t>
      </w:r>
    </w:p>
    <w:p w14:paraId="2DC29720" w14:textId="1D2C6BC9" w:rsidR="00CB2F09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2FCA99" w14:textId="607C1B7C" w:rsidR="00CB2F09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373DF7" w14:textId="2650DF02" w:rsidR="00CB2F09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7882500" w14:textId="0D00193D" w:rsidR="00CB2F09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50164" w14:textId="21A33711" w:rsidR="00CB2F09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D844392" w14:textId="2620FAF4" w:rsidR="00CB2F09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481DFC" w14:textId="4AAB861F" w:rsidR="00CB2F09" w:rsidRPr="00A21590" w:rsidRDefault="00CB2F09" w:rsidP="00CB2F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 If the diver is still underwater after 8 minutes, how high deep is he? </w:t>
      </w:r>
    </w:p>
    <w:sectPr w:rsidR="00CB2F09" w:rsidRPr="00A21590" w:rsidSect="00C4688A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9CB3" w14:textId="77777777" w:rsidR="00BC2B13" w:rsidRDefault="00BC2B13" w:rsidP="00BC2B13">
      <w:pPr>
        <w:spacing w:after="0" w:line="240" w:lineRule="auto"/>
      </w:pPr>
      <w:r>
        <w:separator/>
      </w:r>
    </w:p>
  </w:endnote>
  <w:endnote w:type="continuationSeparator" w:id="0">
    <w:p w14:paraId="667ED9F6" w14:textId="77777777" w:rsidR="00BC2B13" w:rsidRDefault="00BC2B13" w:rsidP="00BC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15C2" w14:textId="77777777" w:rsidR="00BC2B13" w:rsidRDefault="00BC2B13" w:rsidP="00BC2B13">
      <w:pPr>
        <w:spacing w:after="0" w:line="240" w:lineRule="auto"/>
      </w:pPr>
      <w:r>
        <w:separator/>
      </w:r>
    </w:p>
  </w:footnote>
  <w:footnote w:type="continuationSeparator" w:id="0">
    <w:p w14:paraId="13E32CBD" w14:textId="77777777" w:rsidR="00BC2B13" w:rsidRDefault="00BC2B13" w:rsidP="00BC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B83C" w14:textId="6ECEF9AB" w:rsidR="00BC2B13" w:rsidRDefault="00BC2B13">
    <w:pPr>
      <w:pStyle w:val="Header"/>
    </w:pPr>
    <w:r>
      <w:t>MBF 3C</w:t>
    </w:r>
    <w:r>
      <w:ptab w:relativeTo="margin" w:alignment="center" w:leader="none"/>
    </w:r>
    <w:r>
      <w:t>Mrs. Roen</w:t>
    </w:r>
    <w:r>
      <w:ptab w:relativeTo="margin" w:alignment="right" w:leader="none"/>
    </w:r>
    <w: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21375_"/>
      </v:shape>
    </w:pict>
  </w:numPicBullet>
  <w:abstractNum w:abstractNumId="0" w15:restartNumberingAfterBreak="0">
    <w:nsid w:val="048803FF"/>
    <w:multiLevelType w:val="hybridMultilevel"/>
    <w:tmpl w:val="6866B1C4"/>
    <w:lvl w:ilvl="0" w:tplc="8752CE4A">
      <w:start w:val="1"/>
      <w:numFmt w:val="lowerLetter"/>
      <w:lvlText w:val="%1)"/>
      <w:lvlJc w:val="left"/>
      <w:pPr>
        <w:ind w:left="3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" w15:restartNumberingAfterBreak="0">
    <w:nsid w:val="12184E4D"/>
    <w:multiLevelType w:val="hybridMultilevel"/>
    <w:tmpl w:val="A81CB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2AAE"/>
    <w:multiLevelType w:val="hybridMultilevel"/>
    <w:tmpl w:val="4FE6C236"/>
    <w:lvl w:ilvl="0" w:tplc="ED402DC4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79D"/>
    <w:multiLevelType w:val="hybridMultilevel"/>
    <w:tmpl w:val="0EB2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7F2E"/>
    <w:multiLevelType w:val="hybridMultilevel"/>
    <w:tmpl w:val="E228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A57"/>
    <w:multiLevelType w:val="hybridMultilevel"/>
    <w:tmpl w:val="7334F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4E24"/>
    <w:multiLevelType w:val="hybridMultilevel"/>
    <w:tmpl w:val="D4BE1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18F4"/>
    <w:multiLevelType w:val="hybridMultilevel"/>
    <w:tmpl w:val="FED4A01A"/>
    <w:lvl w:ilvl="0" w:tplc="ED402DC4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3583"/>
    <w:multiLevelType w:val="hybridMultilevel"/>
    <w:tmpl w:val="12C8FC52"/>
    <w:lvl w:ilvl="0" w:tplc="9A6A6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5"/>
    <w:rsid w:val="00094CE9"/>
    <w:rsid w:val="000F2397"/>
    <w:rsid w:val="00130F14"/>
    <w:rsid w:val="00133219"/>
    <w:rsid w:val="00187D46"/>
    <w:rsid w:val="001F5BFD"/>
    <w:rsid w:val="00204B0A"/>
    <w:rsid w:val="00240959"/>
    <w:rsid w:val="002664B0"/>
    <w:rsid w:val="00355E1D"/>
    <w:rsid w:val="003D61A3"/>
    <w:rsid w:val="004E19A3"/>
    <w:rsid w:val="005200AB"/>
    <w:rsid w:val="00523E6F"/>
    <w:rsid w:val="00537AC4"/>
    <w:rsid w:val="0054345D"/>
    <w:rsid w:val="005629D1"/>
    <w:rsid w:val="00591818"/>
    <w:rsid w:val="00622F50"/>
    <w:rsid w:val="006B7C70"/>
    <w:rsid w:val="007201E4"/>
    <w:rsid w:val="00760E45"/>
    <w:rsid w:val="007648B1"/>
    <w:rsid w:val="007C0E65"/>
    <w:rsid w:val="007C6D2F"/>
    <w:rsid w:val="00834666"/>
    <w:rsid w:val="008C2F92"/>
    <w:rsid w:val="008D5920"/>
    <w:rsid w:val="008F15C5"/>
    <w:rsid w:val="008F5E43"/>
    <w:rsid w:val="00920369"/>
    <w:rsid w:val="00944CE1"/>
    <w:rsid w:val="009756F2"/>
    <w:rsid w:val="009C336F"/>
    <w:rsid w:val="009D3D5D"/>
    <w:rsid w:val="009D4080"/>
    <w:rsid w:val="009E37C5"/>
    <w:rsid w:val="00A21590"/>
    <w:rsid w:val="00A45BC3"/>
    <w:rsid w:val="00B37A09"/>
    <w:rsid w:val="00B46686"/>
    <w:rsid w:val="00B52D1C"/>
    <w:rsid w:val="00B833EB"/>
    <w:rsid w:val="00BC2B13"/>
    <w:rsid w:val="00BD6D25"/>
    <w:rsid w:val="00C349F5"/>
    <w:rsid w:val="00C4617B"/>
    <w:rsid w:val="00C4688A"/>
    <w:rsid w:val="00C71795"/>
    <w:rsid w:val="00CB2F09"/>
    <w:rsid w:val="00CC1EBE"/>
    <w:rsid w:val="00D015F9"/>
    <w:rsid w:val="00D01AA6"/>
    <w:rsid w:val="00D1011A"/>
    <w:rsid w:val="00D4435A"/>
    <w:rsid w:val="00D80DA8"/>
    <w:rsid w:val="00DF2E3C"/>
    <w:rsid w:val="00EA0B52"/>
    <w:rsid w:val="00ED7BCE"/>
    <w:rsid w:val="00EE4630"/>
    <w:rsid w:val="00F21045"/>
    <w:rsid w:val="00F64C47"/>
    <w:rsid w:val="00F97500"/>
    <w:rsid w:val="00FA7CD1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D0B5552"/>
  <w15:docId w15:val="{5DCB4C2C-DD76-434F-A34E-0D797F1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13"/>
  </w:style>
  <w:style w:type="paragraph" w:styleId="Footer">
    <w:name w:val="footer"/>
    <w:basedOn w:val="Normal"/>
    <w:link w:val="FooterChar"/>
    <w:uiPriority w:val="99"/>
    <w:unhideWhenUsed/>
    <w:rsid w:val="00BC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dsb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0CE6-D35F-4B5B-98AC-6F22CABABC6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0596EDE-C18E-4A3C-8693-9EE1342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Rrdsb</dc:creator>
  <cp:keywords/>
  <dc:description/>
  <cp:lastModifiedBy>Tracy Roen</cp:lastModifiedBy>
  <cp:revision>21</cp:revision>
  <cp:lastPrinted>2020-12-03T16:38:00Z</cp:lastPrinted>
  <dcterms:created xsi:type="dcterms:W3CDTF">2017-09-14T13:55:00Z</dcterms:created>
  <dcterms:modified xsi:type="dcterms:W3CDTF">2020-12-03T16:48:00Z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