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80656" w14:textId="77777777" w:rsidR="00BD6D25" w:rsidRPr="00A96F79" w:rsidRDefault="0054345D" w:rsidP="00BD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Grade 11 College Math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Lesson</w:t>
      </w:r>
      <w:r w:rsidR="00BD6D25" w:rsidRPr="00A96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9F04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3 - 8</w:t>
      </w:r>
      <w:r w:rsidR="00BD6D25" w:rsidRPr="00A96F7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BD6D25" w:rsidRPr="00A96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3D07D354" w14:textId="77777777" w:rsidR="00BD6D25" w:rsidRPr="00A96F79" w:rsidRDefault="00BD6D25" w:rsidP="00BD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431F4B" w14:textId="77777777" w:rsidR="00BD6D25" w:rsidRDefault="00BD6D25" w:rsidP="00BD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96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Unit: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Algebra</w:t>
      </w:r>
      <w:r w:rsidRPr="00A96F7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of Quadratics </w:t>
      </w:r>
      <w:r w:rsidRPr="00A96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A96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96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96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Topic: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Solving Problems of Quadratic</w:t>
      </w:r>
    </w:p>
    <w:p w14:paraId="5A148205" w14:textId="77777777" w:rsidR="00BD6D25" w:rsidRPr="00A96F79" w:rsidRDefault="00BD6D25" w:rsidP="00BD6D25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Relations</w:t>
      </w:r>
    </w:p>
    <w:p w14:paraId="5FCCEABB" w14:textId="77777777" w:rsidR="00BD6D25" w:rsidRPr="00A96F79" w:rsidRDefault="00BD6D25" w:rsidP="00BD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96F7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______________________________________________________________________________</w:t>
      </w:r>
    </w:p>
    <w:p w14:paraId="5355FDDF" w14:textId="77777777" w:rsidR="00BD6D25" w:rsidRDefault="00BD6D25" w:rsidP="00BD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F92A1B" w14:textId="77777777" w:rsidR="00BD6D25" w:rsidRPr="006265A5" w:rsidRDefault="00BD6D25" w:rsidP="00BD6D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3C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homework check:  </w:t>
      </w:r>
      <w:r w:rsidR="009F04C3">
        <w:rPr>
          <w:rFonts w:ascii="Times New Roman" w:hAnsi="Times New Roman" w:cs="Times New Roman"/>
          <w:b/>
          <w:sz w:val="24"/>
          <w:szCs w:val="24"/>
          <w:u w:val="single"/>
        </w:rPr>
        <w:t>Lesson 3 - 7</w:t>
      </w:r>
    </w:p>
    <w:p w14:paraId="05D11C56" w14:textId="77777777" w:rsidR="00BD6D25" w:rsidRPr="000F33C9" w:rsidRDefault="00BD6D25" w:rsidP="00BD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38D081" w14:textId="77777777" w:rsidR="00BD6D25" w:rsidRPr="00163740" w:rsidRDefault="00BD6D25" w:rsidP="00BD6D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note: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Solving Problems involving Quadratic Relations</w:t>
      </w:r>
    </w:p>
    <w:bookmarkEnd w:id="0"/>
    <w:bookmarkEnd w:id="1"/>
    <w:p w14:paraId="18A3C6B9" w14:textId="77777777" w:rsidR="00C4688A" w:rsidRDefault="00C4688A" w:rsidP="00C34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B6339" w14:textId="4D941DAF" w:rsidR="00EE4630" w:rsidRDefault="00943D75" w:rsidP="009945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4533">
        <w:rPr>
          <w:rFonts w:ascii="Times New Roman" w:hAnsi="Times New Roman" w:cs="Times New Roman"/>
          <w:sz w:val="24"/>
          <w:szCs w:val="24"/>
        </w:rPr>
        <w:t xml:space="preserve">There are several things </w:t>
      </w:r>
      <w:r w:rsidR="008D74EA">
        <w:rPr>
          <w:rFonts w:ascii="Times New Roman" w:hAnsi="Times New Roman" w:cs="Times New Roman"/>
          <w:sz w:val="24"/>
          <w:szCs w:val="24"/>
        </w:rPr>
        <w:t>we can find from a quadratic equ</w:t>
      </w:r>
      <w:r w:rsidR="00994533">
        <w:rPr>
          <w:rFonts w:ascii="Times New Roman" w:hAnsi="Times New Roman" w:cs="Times New Roman"/>
          <w:sz w:val="24"/>
          <w:szCs w:val="24"/>
        </w:rPr>
        <w:t>ation:  roots, x-intercepts, solutions, axis of asymmetry, vertex, and a maximum or minimum value.</w:t>
      </w:r>
      <w:r w:rsidR="008D74EA">
        <w:rPr>
          <w:rFonts w:ascii="Times New Roman" w:hAnsi="Times New Roman" w:cs="Times New Roman"/>
          <w:sz w:val="24"/>
          <w:szCs w:val="24"/>
        </w:rPr>
        <w:t xml:space="preserve">  Remember to wat</w:t>
      </w:r>
      <w:r w:rsidR="00994533">
        <w:rPr>
          <w:rFonts w:ascii="Times New Roman" w:hAnsi="Times New Roman" w:cs="Times New Roman"/>
          <w:sz w:val="24"/>
          <w:szCs w:val="24"/>
        </w:rPr>
        <w:t>c</w:t>
      </w:r>
      <w:r w:rsidR="008D74EA">
        <w:rPr>
          <w:rFonts w:ascii="Times New Roman" w:hAnsi="Times New Roman" w:cs="Times New Roman"/>
          <w:sz w:val="24"/>
          <w:szCs w:val="24"/>
        </w:rPr>
        <w:t>h for</w:t>
      </w:r>
      <w:r w:rsidR="00994533">
        <w:rPr>
          <w:rFonts w:ascii="Times New Roman" w:hAnsi="Times New Roman" w:cs="Times New Roman"/>
          <w:sz w:val="24"/>
          <w:szCs w:val="24"/>
        </w:rPr>
        <w:t xml:space="preserve"> exponents and integer signs.</w:t>
      </w:r>
      <w:r>
        <w:rPr>
          <w:rFonts w:ascii="Times New Roman" w:hAnsi="Times New Roman" w:cs="Times New Roman"/>
          <w:sz w:val="24"/>
          <w:szCs w:val="24"/>
        </w:rPr>
        <w:t xml:space="preserve">  For example, given the equation </w:t>
      </w:r>
      <w:bookmarkStart w:id="2" w:name="_Hlk57805799"/>
      <w:bookmarkStart w:id="3" w:name="OLE_LINK7"/>
      <w:r w:rsidRPr="00943D75">
        <w:rPr>
          <w:rFonts w:ascii="Times New Roman" w:hAnsi="Times New Roman" w:cs="Times New Roman"/>
          <w:position w:val="-10"/>
          <w:sz w:val="24"/>
          <w:szCs w:val="24"/>
        </w:rPr>
        <w:object w:dxaOrig="1579" w:dyaOrig="360" w14:anchorId="5267162A">
          <v:shape id="_x0000_i1026" type="#_x0000_t75" style="width:79.5pt;height:21.75pt" o:ole="">
            <v:imagedata r:id="rId8" o:title=""/>
          </v:shape>
          <o:OLEObject Type="Embed" ProgID="Equation.DSMT4" ShapeID="_x0000_i1026" DrawAspect="Content" ObjectID="_1668426676" r:id="rId9"/>
        </w:object>
      </w:r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 , find the equation of the axis of symmetry.</w:t>
      </w:r>
    </w:p>
    <w:p w14:paraId="4643A7F4" w14:textId="2C8F0C44" w:rsidR="00943D75" w:rsidRDefault="00943D75" w:rsidP="009945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bookmarkStart w:id="4" w:name="OLE_LINK8"/>
    <w:bookmarkStart w:id="5" w:name="OLE_LINK9"/>
    <w:p w14:paraId="06D65144" w14:textId="0EC9CDA9" w:rsidR="00943D75" w:rsidRDefault="00943D75" w:rsidP="009945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3D75">
        <w:rPr>
          <w:rFonts w:ascii="Times New Roman" w:hAnsi="Times New Roman" w:cs="Times New Roman"/>
          <w:position w:val="-138"/>
          <w:sz w:val="24"/>
          <w:szCs w:val="24"/>
        </w:rPr>
        <w:object w:dxaOrig="3600" w:dyaOrig="2860" w14:anchorId="4D131788">
          <v:shape id="_x0000_i1027" type="#_x0000_t75" style="width:180pt;height:2in" o:ole="">
            <v:imagedata r:id="rId10" o:title=""/>
          </v:shape>
          <o:OLEObject Type="Embed" ProgID="Equation.DSMT4" ShapeID="_x0000_i1027" DrawAspect="Content" ObjectID="_1668426677" r:id="rId11"/>
        </w:object>
      </w:r>
      <w:bookmarkEnd w:id="4"/>
      <w:bookmarkEnd w:id="5"/>
    </w:p>
    <w:p w14:paraId="6EE37BF9" w14:textId="2817E669" w:rsidR="00943D75" w:rsidRDefault="00943D75" w:rsidP="009945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7EF13CD" w14:textId="77777777" w:rsidR="00943D75" w:rsidRDefault="00943D75" w:rsidP="009945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D20171B" w14:textId="5BB5D19F" w:rsidR="00943D75" w:rsidRDefault="00FB66EE" w:rsidP="009945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 diagram</w:t>
      </w:r>
      <w:r w:rsidR="00EE1347">
        <w:rPr>
          <w:rFonts w:ascii="Times New Roman" w:hAnsi="Times New Roman" w:cs="Times New Roman"/>
          <w:sz w:val="24"/>
          <w:szCs w:val="24"/>
        </w:rPr>
        <w:t xml:space="preserve"> below, find the amount of </w:t>
      </w:r>
      <w:r w:rsidR="00167D64">
        <w:rPr>
          <w:rFonts w:ascii="Times New Roman" w:hAnsi="Times New Roman" w:cs="Times New Roman"/>
          <w:sz w:val="24"/>
          <w:szCs w:val="24"/>
        </w:rPr>
        <w:t>white</w:t>
      </w:r>
      <w:r w:rsidR="00EE1347">
        <w:rPr>
          <w:rFonts w:ascii="Times New Roman" w:hAnsi="Times New Roman" w:cs="Times New Roman"/>
          <w:sz w:val="24"/>
          <w:szCs w:val="24"/>
        </w:rPr>
        <w:t xml:space="preserve"> space.</w:t>
      </w:r>
    </w:p>
    <w:p w14:paraId="10BDA9A2" w14:textId="329FD676" w:rsidR="00943D75" w:rsidRDefault="00255B4E" w:rsidP="009945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5B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7EFA2A08" wp14:editId="306683AC">
            <wp:simplePos x="0" y="0"/>
            <wp:positionH relativeFrom="column">
              <wp:posOffset>371475</wp:posOffset>
            </wp:positionH>
            <wp:positionV relativeFrom="paragraph">
              <wp:posOffset>10795</wp:posOffset>
            </wp:positionV>
            <wp:extent cx="2505075" cy="13716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4A8DF0" w14:textId="69C48143" w:rsidR="00D64C52" w:rsidRDefault="00D64C52" w:rsidP="00255B4E">
      <w:pPr>
        <w:rPr>
          <w:rFonts w:ascii="Times New Roman" w:hAnsi="Times New Roman" w:cs="Times New Roman"/>
          <w:sz w:val="24"/>
          <w:szCs w:val="24"/>
        </w:rPr>
      </w:pPr>
    </w:p>
    <w:p w14:paraId="7CE720A8" w14:textId="38F32EA8" w:rsidR="00FB66EE" w:rsidRDefault="00FB66EE" w:rsidP="00994533">
      <w:pPr>
        <w:rPr>
          <w:rFonts w:ascii="Times New Roman" w:hAnsi="Times New Roman" w:cs="Times New Roman"/>
          <w:sz w:val="24"/>
          <w:szCs w:val="24"/>
        </w:rPr>
      </w:pPr>
    </w:p>
    <w:p w14:paraId="6451A8F0" w14:textId="7A4D719A" w:rsidR="00255B4E" w:rsidRDefault="00255B4E" w:rsidP="00994533">
      <w:pPr>
        <w:rPr>
          <w:rFonts w:ascii="Times New Roman" w:hAnsi="Times New Roman" w:cs="Times New Roman"/>
          <w:sz w:val="24"/>
          <w:szCs w:val="24"/>
        </w:rPr>
      </w:pPr>
    </w:p>
    <w:p w14:paraId="080C0E58" w14:textId="518F00F0" w:rsidR="00255B4E" w:rsidRDefault="00255B4E" w:rsidP="00994533">
      <w:pPr>
        <w:rPr>
          <w:rFonts w:ascii="Times New Roman" w:hAnsi="Times New Roman" w:cs="Times New Roman"/>
          <w:sz w:val="24"/>
          <w:szCs w:val="24"/>
        </w:rPr>
      </w:pPr>
    </w:p>
    <w:p w14:paraId="5B9E7F2D" w14:textId="142EBB0C" w:rsidR="00255B4E" w:rsidRDefault="00167D64" w:rsidP="00994533">
      <w:pPr>
        <w:rPr>
          <w:rFonts w:ascii="Times New Roman" w:hAnsi="Times New Roman" w:cs="Times New Roman"/>
          <w:sz w:val="24"/>
          <w:szCs w:val="24"/>
        </w:rPr>
      </w:pPr>
      <w:r w:rsidRPr="00167D64">
        <w:rPr>
          <w:rFonts w:ascii="Times New Roman" w:hAnsi="Times New Roman" w:cs="Times New Roman"/>
          <w:position w:val="-86"/>
          <w:sz w:val="24"/>
          <w:szCs w:val="24"/>
        </w:rPr>
        <w:object w:dxaOrig="2200" w:dyaOrig="1880" w14:anchorId="78B4F201">
          <v:shape id="_x0000_i1043" type="#_x0000_t75" style="width:110.25pt;height:93.75pt" o:ole="">
            <v:imagedata r:id="rId13" o:title=""/>
          </v:shape>
          <o:OLEObject Type="Embed" ProgID="Equation.DSMT4" ShapeID="_x0000_i1043" DrawAspect="Content" ObjectID="_1668426678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7D64">
        <w:rPr>
          <w:rFonts w:ascii="Times New Roman" w:hAnsi="Times New Roman" w:cs="Times New Roman"/>
          <w:position w:val="-34"/>
          <w:sz w:val="24"/>
          <w:szCs w:val="24"/>
        </w:rPr>
        <w:object w:dxaOrig="4200" w:dyaOrig="800" w14:anchorId="36EF01E8">
          <v:shape id="_x0000_i1046" type="#_x0000_t75" style="width:210pt;height:39.75pt" o:ole="">
            <v:imagedata r:id="rId15" o:title=""/>
          </v:shape>
          <o:OLEObject Type="Embed" ProgID="Equation.DSMT4" ShapeID="_x0000_i1046" DrawAspect="Content" ObjectID="_1668426679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88882" w14:textId="34CD0ABB" w:rsidR="009F04C3" w:rsidRPr="00167D64" w:rsidRDefault="00D01AA6" w:rsidP="00167D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1AA6">
        <w:rPr>
          <w:rFonts w:ascii="Times New Roman" w:hAnsi="Times New Roman" w:cs="Times New Roman"/>
          <w:b/>
          <w:i/>
          <w:sz w:val="24"/>
          <w:szCs w:val="24"/>
        </w:rPr>
        <w:t xml:space="preserve">homework assignment:  </w:t>
      </w:r>
      <w:r w:rsidR="009F04C3">
        <w:rPr>
          <w:rFonts w:ascii="Times New Roman" w:hAnsi="Times New Roman" w:cs="Times New Roman"/>
          <w:b/>
          <w:sz w:val="24"/>
          <w:szCs w:val="24"/>
          <w:u w:val="single"/>
        </w:rPr>
        <w:t>Lesson 3 - 8</w:t>
      </w:r>
      <w:bookmarkStart w:id="6" w:name="_GoBack"/>
      <w:bookmarkEnd w:id="6"/>
    </w:p>
    <w:p w14:paraId="0239A265" w14:textId="77777777" w:rsidR="009F04C3" w:rsidRDefault="009F04C3" w:rsidP="009F04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Lesson 3 – 8</w:t>
      </w:r>
    </w:p>
    <w:p w14:paraId="7817B4E3" w14:textId="77777777" w:rsidR="009F04C3" w:rsidRDefault="009F04C3" w:rsidP="009F04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 the zeroes of each quadratic relation.</w:t>
      </w:r>
      <w:r w:rsidR="00A603DC">
        <w:rPr>
          <w:rFonts w:ascii="Times New Roman" w:hAnsi="Times New Roman" w:cs="Times New Roman"/>
          <w:b/>
          <w:sz w:val="24"/>
          <w:szCs w:val="24"/>
        </w:rPr>
        <w:t xml:space="preserve"> (12 marks)</w:t>
      </w:r>
    </w:p>
    <w:p w14:paraId="40836225" w14:textId="77777777" w:rsidR="009F04C3" w:rsidRPr="009F04C3" w:rsidRDefault="009F04C3" w:rsidP="009F04C3">
      <w:pPr>
        <w:pStyle w:val="ListParagraph"/>
        <w:numPr>
          <w:ilvl w:val="0"/>
          <w:numId w:val="4"/>
        </w:numPr>
        <w:spacing w:after="0"/>
        <w:ind w:lef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4C3">
        <w:rPr>
          <w:rFonts w:ascii="Times New Roman" w:hAnsi="Times New Roman" w:cs="Times New Roman"/>
          <w:b/>
          <w:position w:val="-10"/>
          <w:sz w:val="24"/>
          <w:szCs w:val="24"/>
        </w:rPr>
        <w:object w:dxaOrig="1579" w:dyaOrig="360" w14:anchorId="11F37242">
          <v:shape id="_x0000_i1028" type="#_x0000_t75" style="width:79.5pt;height:21.75pt" o:ole="">
            <v:imagedata r:id="rId17" o:title=""/>
          </v:shape>
          <o:OLEObject Type="Embed" ProgID="Equation.DSMT4" ShapeID="_x0000_i1028" DrawAspect="Content" ObjectID="_1668426680" r:id="rId18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C07D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b)  </w:t>
      </w:r>
      <w:r w:rsidRPr="009F04C3">
        <w:rPr>
          <w:rFonts w:ascii="Times New Roman" w:hAnsi="Times New Roman" w:cs="Times New Roman"/>
          <w:b/>
          <w:position w:val="-10"/>
          <w:sz w:val="24"/>
          <w:szCs w:val="24"/>
        </w:rPr>
        <w:object w:dxaOrig="1100" w:dyaOrig="360" w14:anchorId="43731503">
          <v:shape id="_x0000_i1029" type="#_x0000_t75" style="width:57.75pt;height:21.75pt" o:ole="">
            <v:imagedata r:id="rId19" o:title=""/>
          </v:shape>
          <o:OLEObject Type="Embed" ProgID="Equation.DSMT4" ShapeID="_x0000_i1029" DrawAspect="Content" ObjectID="_1668426681" r:id="rId20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C07D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c)  </w:t>
      </w:r>
      <w:r w:rsidR="00AC07D7" w:rsidRPr="009F04C3">
        <w:rPr>
          <w:rFonts w:ascii="Times New Roman" w:hAnsi="Times New Roman" w:cs="Times New Roman"/>
          <w:b/>
          <w:position w:val="-10"/>
          <w:sz w:val="24"/>
          <w:szCs w:val="24"/>
        </w:rPr>
        <w:object w:dxaOrig="1800" w:dyaOrig="360" w14:anchorId="30F9E610">
          <v:shape id="_x0000_i1030" type="#_x0000_t75" style="width:93.75pt;height:21.75pt" o:ole="">
            <v:imagedata r:id="rId21" o:title=""/>
          </v:shape>
          <o:OLEObject Type="Embed" ProgID="Equation.DSMT4" ShapeID="_x0000_i1030" DrawAspect="Content" ObjectID="_1668426682" r:id="rId22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58F731" w14:textId="77777777" w:rsidR="00C71795" w:rsidRDefault="00C71795" w:rsidP="00C717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0FCCCB" w14:textId="77777777" w:rsidR="00AC07D7" w:rsidRDefault="00AC07D7" w:rsidP="00C717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307837" w14:textId="77777777" w:rsidR="00AC07D7" w:rsidRDefault="00AC07D7" w:rsidP="00C717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80A22E" w14:textId="77777777" w:rsidR="00AC07D7" w:rsidRDefault="00AC07D7" w:rsidP="00AC07D7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 </w:t>
      </w:r>
      <w:r w:rsidRPr="00AC07D7">
        <w:rPr>
          <w:rFonts w:ascii="Times New Roman" w:hAnsi="Times New Roman" w:cs="Times New Roman"/>
          <w:b/>
          <w:position w:val="-10"/>
          <w:sz w:val="24"/>
          <w:szCs w:val="24"/>
        </w:rPr>
        <w:object w:dxaOrig="1920" w:dyaOrig="360" w14:anchorId="7DFBC2B5">
          <v:shape id="_x0000_i1031" type="#_x0000_t75" style="width:93.75pt;height:21.75pt" o:ole="">
            <v:imagedata r:id="rId23" o:title=""/>
          </v:shape>
          <o:OLEObject Type="Embed" ProgID="Equation.DSMT4" ShapeID="_x0000_i1031" DrawAspect="Content" ObjectID="_1668426683" r:id="rId24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e)  </w:t>
      </w:r>
      <w:r w:rsidR="00954FCF" w:rsidRPr="00AC07D7">
        <w:rPr>
          <w:rFonts w:ascii="Times New Roman" w:hAnsi="Times New Roman" w:cs="Times New Roman"/>
          <w:b/>
          <w:position w:val="-10"/>
          <w:sz w:val="24"/>
          <w:szCs w:val="24"/>
        </w:rPr>
        <w:object w:dxaOrig="1359" w:dyaOrig="360" w14:anchorId="3E69A439">
          <v:shape id="_x0000_i1032" type="#_x0000_t75" style="width:64.5pt;height:21.75pt" o:ole="">
            <v:imagedata r:id="rId25" o:title=""/>
          </v:shape>
          <o:OLEObject Type="Embed" ProgID="Equation.DSMT4" ShapeID="_x0000_i1032" DrawAspect="Content" ObjectID="_1668426684" r:id="rId26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f)  </w:t>
      </w:r>
      <w:r w:rsidRPr="00AC07D7">
        <w:rPr>
          <w:rFonts w:ascii="Times New Roman" w:hAnsi="Times New Roman" w:cs="Times New Roman"/>
          <w:b/>
          <w:position w:val="-10"/>
          <w:sz w:val="24"/>
          <w:szCs w:val="24"/>
        </w:rPr>
        <w:object w:dxaOrig="1359" w:dyaOrig="360" w14:anchorId="75CDEBF5">
          <v:shape id="_x0000_i1033" type="#_x0000_t75" style="width:64.5pt;height:21.75pt" o:ole="">
            <v:imagedata r:id="rId27" o:title=""/>
          </v:shape>
          <o:OLEObject Type="Embed" ProgID="Equation.DSMT4" ShapeID="_x0000_i1033" DrawAspect="Content" ObjectID="_1668426685" r:id="rId28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3DAB480" w14:textId="77777777" w:rsidR="00AC07D7" w:rsidRDefault="00AC07D7" w:rsidP="00AC07D7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684B5AA7" w14:textId="77777777" w:rsidR="00AC07D7" w:rsidRDefault="00AC07D7" w:rsidP="00AC07D7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2DE1B5CD" w14:textId="77777777" w:rsidR="00AC07D7" w:rsidRDefault="00AC07D7" w:rsidP="00AC07D7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470839FC" w14:textId="77777777" w:rsidR="00AC07D7" w:rsidRDefault="00F64477" w:rsidP="00AC07D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72B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77E1FA41" wp14:editId="334A9151">
            <wp:simplePos x="0" y="0"/>
            <wp:positionH relativeFrom="column">
              <wp:posOffset>4314824</wp:posOffset>
            </wp:positionH>
            <wp:positionV relativeFrom="paragraph">
              <wp:posOffset>135255</wp:posOffset>
            </wp:positionV>
            <wp:extent cx="2162175" cy="23424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73" t="15538" r="46469" b="31541"/>
                    <a:stretch/>
                  </pic:blipFill>
                  <pic:spPr bwMode="auto">
                    <a:xfrm>
                      <a:off x="0" y="0"/>
                      <a:ext cx="2179461" cy="236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9F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1584" behindDoc="1" locked="0" layoutInCell="1" allowOverlap="1" wp14:anchorId="4EB59416" wp14:editId="26FEEAA8">
            <wp:simplePos x="0" y="0"/>
            <wp:positionH relativeFrom="column">
              <wp:posOffset>-238125</wp:posOffset>
            </wp:positionH>
            <wp:positionV relativeFrom="paragraph">
              <wp:posOffset>201930</wp:posOffset>
            </wp:positionV>
            <wp:extent cx="2085975" cy="24085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89" t="8669" r="34770" b="34231"/>
                    <a:stretch/>
                  </pic:blipFill>
                  <pic:spPr bwMode="auto">
                    <a:xfrm>
                      <a:off x="0" y="0"/>
                      <a:ext cx="2100137" cy="242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7D7">
        <w:rPr>
          <w:rFonts w:ascii="Times New Roman" w:hAnsi="Times New Roman" w:cs="Times New Roman"/>
          <w:b/>
          <w:sz w:val="24"/>
          <w:szCs w:val="24"/>
        </w:rPr>
        <w:t>Write the equation of the axis of symmetry for each.</w:t>
      </w:r>
      <w:r w:rsidR="00A603DC">
        <w:rPr>
          <w:rFonts w:ascii="Times New Roman" w:hAnsi="Times New Roman" w:cs="Times New Roman"/>
          <w:b/>
          <w:sz w:val="24"/>
          <w:szCs w:val="24"/>
        </w:rPr>
        <w:t xml:space="preserve"> (3 marks)</w:t>
      </w:r>
    </w:p>
    <w:p w14:paraId="21A56173" w14:textId="77777777" w:rsidR="00AC07D7" w:rsidRDefault="00453B49" w:rsidP="00AC07D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3B4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C7D00A1" wp14:editId="028DF2EA">
            <wp:simplePos x="0" y="0"/>
            <wp:positionH relativeFrom="column">
              <wp:posOffset>2057400</wp:posOffset>
            </wp:positionH>
            <wp:positionV relativeFrom="paragraph">
              <wp:posOffset>10160</wp:posOffset>
            </wp:positionV>
            <wp:extent cx="2038350" cy="2384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6" t="30490" r="45152" b="22426"/>
                    <a:stretch/>
                  </pic:blipFill>
                  <pic:spPr bwMode="auto">
                    <a:xfrm>
                      <a:off x="0" y="0"/>
                      <a:ext cx="2064294" cy="241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7D7">
        <w:rPr>
          <w:rFonts w:ascii="Times New Roman" w:hAnsi="Times New Roman" w:cs="Times New Roman"/>
          <w:b/>
          <w:sz w:val="24"/>
          <w:szCs w:val="24"/>
        </w:rPr>
        <w:tab/>
      </w:r>
      <w:r w:rsidR="00AC07D7">
        <w:rPr>
          <w:rFonts w:ascii="Times New Roman" w:hAnsi="Times New Roman" w:cs="Times New Roman"/>
          <w:b/>
          <w:sz w:val="24"/>
          <w:szCs w:val="24"/>
        </w:rPr>
        <w:tab/>
      </w:r>
      <w:r w:rsidR="00AC07D7">
        <w:rPr>
          <w:rFonts w:ascii="Times New Roman" w:hAnsi="Times New Roman" w:cs="Times New Roman"/>
          <w:b/>
          <w:sz w:val="24"/>
          <w:szCs w:val="24"/>
        </w:rPr>
        <w:tab/>
      </w:r>
      <w:r w:rsidR="00AC07D7">
        <w:rPr>
          <w:rFonts w:ascii="Times New Roman" w:hAnsi="Times New Roman" w:cs="Times New Roman"/>
          <w:b/>
          <w:sz w:val="24"/>
          <w:szCs w:val="24"/>
        </w:rPr>
        <w:tab/>
      </w:r>
      <w:r w:rsidR="00AC07D7">
        <w:rPr>
          <w:rFonts w:ascii="Times New Roman" w:hAnsi="Times New Roman" w:cs="Times New Roman"/>
          <w:b/>
          <w:sz w:val="24"/>
          <w:szCs w:val="24"/>
        </w:rPr>
        <w:tab/>
        <w:t>b)</w:t>
      </w:r>
      <w:r w:rsidR="00AC07D7">
        <w:rPr>
          <w:rFonts w:ascii="Times New Roman" w:hAnsi="Times New Roman" w:cs="Times New Roman"/>
          <w:b/>
          <w:sz w:val="24"/>
          <w:szCs w:val="24"/>
        </w:rPr>
        <w:tab/>
      </w:r>
      <w:r w:rsidR="00AC07D7">
        <w:rPr>
          <w:rFonts w:ascii="Times New Roman" w:hAnsi="Times New Roman" w:cs="Times New Roman"/>
          <w:b/>
          <w:sz w:val="24"/>
          <w:szCs w:val="24"/>
        </w:rPr>
        <w:tab/>
      </w:r>
      <w:r w:rsidR="00AC07D7">
        <w:rPr>
          <w:rFonts w:ascii="Times New Roman" w:hAnsi="Times New Roman" w:cs="Times New Roman"/>
          <w:b/>
          <w:sz w:val="24"/>
          <w:szCs w:val="24"/>
        </w:rPr>
        <w:tab/>
      </w:r>
      <w:r w:rsidR="00AC07D7">
        <w:rPr>
          <w:rFonts w:ascii="Times New Roman" w:hAnsi="Times New Roman" w:cs="Times New Roman"/>
          <w:b/>
          <w:sz w:val="24"/>
          <w:szCs w:val="24"/>
        </w:rPr>
        <w:tab/>
      </w:r>
      <w:r w:rsidR="00AC07D7">
        <w:rPr>
          <w:rFonts w:ascii="Times New Roman" w:hAnsi="Times New Roman" w:cs="Times New Roman"/>
          <w:b/>
          <w:sz w:val="24"/>
          <w:szCs w:val="24"/>
        </w:rPr>
        <w:tab/>
        <w:t xml:space="preserve">c)  </w:t>
      </w:r>
    </w:p>
    <w:p w14:paraId="609837A4" w14:textId="77777777" w:rsidR="00AC07D7" w:rsidRDefault="00AC07D7" w:rsidP="00AC07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9B77A1" w14:textId="77777777" w:rsidR="00AC07D7" w:rsidRDefault="00AC07D7" w:rsidP="00AC07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49284A" w14:textId="77777777" w:rsidR="00AC07D7" w:rsidRDefault="00AC07D7" w:rsidP="00AC07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9B7FB1" w14:textId="77777777" w:rsidR="00AC07D7" w:rsidRDefault="00453B49" w:rsidP="00453B49">
      <w:pPr>
        <w:tabs>
          <w:tab w:val="left" w:pos="6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67E76D9" w14:textId="77777777" w:rsidR="006E79FD" w:rsidRDefault="006E79FD" w:rsidP="00AC07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A262F6" w14:textId="77777777" w:rsidR="006E79FD" w:rsidRDefault="006E79FD" w:rsidP="00AC07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BB4213" w14:textId="77777777" w:rsidR="006E79FD" w:rsidRDefault="006E79FD" w:rsidP="00AC07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E28A0C" w14:textId="77777777" w:rsidR="006E79FD" w:rsidRDefault="006E79FD" w:rsidP="00AC07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D6E293" w14:textId="77777777" w:rsidR="006E79FD" w:rsidRDefault="006E79FD" w:rsidP="00AC07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BEF0AE" w14:textId="77777777" w:rsidR="006E79FD" w:rsidRDefault="006E79FD" w:rsidP="00AC07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23FD6D" w14:textId="77777777" w:rsidR="006E79FD" w:rsidRDefault="006E79FD" w:rsidP="00AC07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BE43F9" w14:textId="77777777" w:rsidR="00AC07D7" w:rsidRDefault="00AC07D7" w:rsidP="00AC07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426738" w14:textId="77777777" w:rsidR="00AC07D7" w:rsidRPr="00AC07D7" w:rsidRDefault="00EC72BC" w:rsidP="00AC07D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 the equation of the axis of symmetry for each.</w:t>
      </w:r>
      <w:r w:rsidR="00A603DC">
        <w:rPr>
          <w:rFonts w:ascii="Times New Roman" w:hAnsi="Times New Roman" w:cs="Times New Roman"/>
          <w:b/>
          <w:sz w:val="24"/>
          <w:szCs w:val="24"/>
        </w:rPr>
        <w:t xml:space="preserve"> (12 marks)</w:t>
      </w:r>
    </w:p>
    <w:p w14:paraId="607EBF49" w14:textId="77777777" w:rsidR="00C71795" w:rsidRDefault="00EC72BC" w:rsidP="00EC72BC">
      <w:pPr>
        <w:pStyle w:val="ListParagraph"/>
        <w:numPr>
          <w:ilvl w:val="0"/>
          <w:numId w:val="6"/>
        </w:numPr>
        <w:ind w:lef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2BC">
        <w:rPr>
          <w:rFonts w:ascii="Times New Roman" w:hAnsi="Times New Roman" w:cs="Times New Roman"/>
          <w:b/>
          <w:position w:val="-14"/>
          <w:sz w:val="24"/>
          <w:szCs w:val="24"/>
        </w:rPr>
        <w:object w:dxaOrig="1860" w:dyaOrig="400" w14:anchorId="1AACA6FE">
          <v:shape id="_x0000_i1034" type="#_x0000_t75" style="width:93.75pt;height:21.75pt" o:ole="">
            <v:imagedata r:id="rId32" o:title=""/>
          </v:shape>
          <o:OLEObject Type="Embed" ProgID="Equation.DSMT4" ShapeID="_x0000_i1034" DrawAspect="Content" ObjectID="_1668426686" r:id="rId33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b)  </w:t>
      </w:r>
      <w:r w:rsidRPr="00EC72BC">
        <w:rPr>
          <w:rFonts w:ascii="Times New Roman" w:hAnsi="Times New Roman" w:cs="Times New Roman"/>
          <w:b/>
          <w:position w:val="-14"/>
          <w:sz w:val="24"/>
          <w:szCs w:val="24"/>
        </w:rPr>
        <w:object w:dxaOrig="1880" w:dyaOrig="400" w14:anchorId="6C8F29A7">
          <v:shape id="_x0000_i1035" type="#_x0000_t75" style="width:93.75pt;height:21.75pt" o:ole="">
            <v:imagedata r:id="rId34" o:title=""/>
          </v:shape>
          <o:OLEObject Type="Embed" ProgID="Equation.DSMT4" ShapeID="_x0000_i1035" DrawAspect="Content" ObjectID="_1668426687" r:id="rId35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c)  </w:t>
      </w:r>
      <w:r w:rsidRPr="00EC72BC">
        <w:rPr>
          <w:rFonts w:ascii="Times New Roman" w:hAnsi="Times New Roman" w:cs="Times New Roman"/>
          <w:b/>
          <w:position w:val="-14"/>
          <w:sz w:val="24"/>
          <w:szCs w:val="24"/>
        </w:rPr>
        <w:object w:dxaOrig="1980" w:dyaOrig="400" w14:anchorId="4B3DD22B">
          <v:shape id="_x0000_i1036" type="#_x0000_t75" style="width:100.5pt;height:21.75pt" o:ole="">
            <v:imagedata r:id="rId36" o:title=""/>
          </v:shape>
          <o:OLEObject Type="Embed" ProgID="Equation.DSMT4" ShapeID="_x0000_i1036" DrawAspect="Content" ObjectID="_1668426688" r:id="rId37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7D3BBE" w14:textId="77777777" w:rsidR="00EC72BC" w:rsidRDefault="00EC72BC" w:rsidP="00EC72BC">
      <w:pPr>
        <w:rPr>
          <w:rFonts w:ascii="Times New Roman" w:hAnsi="Times New Roman" w:cs="Times New Roman"/>
          <w:b/>
          <w:sz w:val="24"/>
          <w:szCs w:val="24"/>
        </w:rPr>
      </w:pPr>
    </w:p>
    <w:p w14:paraId="5469DB43" w14:textId="77777777" w:rsidR="00EC72BC" w:rsidRDefault="00EC72BC" w:rsidP="00EC72BC">
      <w:pPr>
        <w:rPr>
          <w:rFonts w:ascii="Times New Roman" w:hAnsi="Times New Roman" w:cs="Times New Roman"/>
          <w:b/>
          <w:sz w:val="24"/>
          <w:szCs w:val="24"/>
        </w:rPr>
      </w:pPr>
    </w:p>
    <w:p w14:paraId="7C0D8143" w14:textId="77777777" w:rsidR="00EC72BC" w:rsidRDefault="00EC72BC" w:rsidP="00EC72BC">
      <w:pPr>
        <w:rPr>
          <w:rFonts w:ascii="Times New Roman" w:hAnsi="Times New Roman" w:cs="Times New Roman"/>
          <w:b/>
          <w:sz w:val="24"/>
          <w:szCs w:val="24"/>
        </w:rPr>
      </w:pPr>
    </w:p>
    <w:p w14:paraId="2D24E512" w14:textId="77777777" w:rsidR="000344D1" w:rsidRDefault="000344D1" w:rsidP="00EC72BC">
      <w:pPr>
        <w:rPr>
          <w:rFonts w:ascii="Times New Roman" w:hAnsi="Times New Roman" w:cs="Times New Roman"/>
          <w:b/>
          <w:sz w:val="24"/>
          <w:szCs w:val="24"/>
        </w:rPr>
      </w:pPr>
    </w:p>
    <w:p w14:paraId="7B74B595" w14:textId="77777777" w:rsidR="00EC72BC" w:rsidRDefault="00EC72BC" w:rsidP="00EC72BC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 </w:t>
      </w:r>
      <w:r w:rsidRPr="00EC72BC">
        <w:rPr>
          <w:rFonts w:ascii="Times New Roman" w:hAnsi="Times New Roman" w:cs="Times New Roman"/>
          <w:b/>
          <w:position w:val="-14"/>
          <w:sz w:val="24"/>
          <w:szCs w:val="24"/>
        </w:rPr>
        <w:object w:dxaOrig="2140" w:dyaOrig="400" w14:anchorId="1DB4A80B">
          <v:shape id="_x0000_i1037" type="#_x0000_t75" style="width:108pt;height:21.75pt" o:ole="">
            <v:imagedata r:id="rId38" o:title=""/>
          </v:shape>
          <o:OLEObject Type="Embed" ProgID="Equation.DSMT4" ShapeID="_x0000_i1037" DrawAspect="Content" ObjectID="_1668426689" r:id="rId39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e)  </w:t>
      </w:r>
      <w:r w:rsidRPr="00EC72BC">
        <w:rPr>
          <w:rFonts w:ascii="Times New Roman" w:hAnsi="Times New Roman" w:cs="Times New Roman"/>
          <w:b/>
          <w:position w:val="-14"/>
          <w:sz w:val="24"/>
          <w:szCs w:val="24"/>
        </w:rPr>
        <w:object w:dxaOrig="1359" w:dyaOrig="400" w14:anchorId="369F8178">
          <v:shape id="_x0000_i1038" type="#_x0000_t75" style="width:64.5pt;height:21.75pt" o:ole="">
            <v:imagedata r:id="rId40" o:title=""/>
          </v:shape>
          <o:OLEObject Type="Embed" ProgID="Equation.DSMT4" ShapeID="_x0000_i1038" DrawAspect="Content" ObjectID="_1668426690" r:id="rId41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f)  </w:t>
      </w:r>
      <w:r w:rsidRPr="00EC72BC">
        <w:rPr>
          <w:rFonts w:ascii="Times New Roman" w:hAnsi="Times New Roman" w:cs="Times New Roman"/>
          <w:b/>
          <w:position w:val="-14"/>
          <w:sz w:val="24"/>
          <w:szCs w:val="24"/>
        </w:rPr>
        <w:object w:dxaOrig="1480" w:dyaOrig="400" w14:anchorId="20369969">
          <v:shape id="_x0000_i1039" type="#_x0000_t75" style="width:1in;height:21.75pt" o:ole="">
            <v:imagedata r:id="rId42" o:title=""/>
          </v:shape>
          <o:OLEObject Type="Embed" ProgID="Equation.DSMT4" ShapeID="_x0000_i1039" DrawAspect="Content" ObjectID="_1668426691" r:id="rId43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67115C" w14:textId="77777777" w:rsidR="00EC72BC" w:rsidRDefault="00EC72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811D68E" w14:textId="77777777" w:rsidR="00DE6E04" w:rsidRPr="00DE6E04" w:rsidRDefault="00DE6E04" w:rsidP="00DE6E0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E04"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 wp14:anchorId="69A80930" wp14:editId="6E75718B">
            <wp:simplePos x="0" y="0"/>
            <wp:positionH relativeFrom="column">
              <wp:posOffset>-314325</wp:posOffset>
            </wp:positionH>
            <wp:positionV relativeFrom="paragraph">
              <wp:posOffset>249555</wp:posOffset>
            </wp:positionV>
            <wp:extent cx="1933575" cy="17049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A rectangular pool is 9m wide and 6</w:t>
      </w:r>
      <w:r w:rsidR="00EC72BC">
        <w:rPr>
          <w:rFonts w:ascii="Times New Roman" w:hAnsi="Times New Roman" w:cs="Times New Roman"/>
          <w:b/>
          <w:sz w:val="24"/>
          <w:szCs w:val="24"/>
        </w:rPr>
        <w:t xml:space="preserve">m long.  </w:t>
      </w:r>
      <w:r w:rsidR="00B254BB">
        <w:rPr>
          <w:rFonts w:ascii="Times New Roman" w:hAnsi="Times New Roman" w:cs="Times New Roman"/>
          <w:b/>
          <w:sz w:val="24"/>
          <w:szCs w:val="24"/>
        </w:rPr>
        <w:t xml:space="preserve">A concrete deck of varying width </w:t>
      </w:r>
      <w:r w:rsidR="00EC72BC">
        <w:rPr>
          <w:rFonts w:ascii="Times New Roman" w:hAnsi="Times New Roman" w:cs="Times New Roman"/>
          <w:b/>
          <w:sz w:val="24"/>
          <w:szCs w:val="24"/>
        </w:rPr>
        <w:t>surround</w:t>
      </w:r>
      <w:r w:rsidR="00B254BB">
        <w:rPr>
          <w:rFonts w:ascii="Times New Roman" w:hAnsi="Times New Roman" w:cs="Times New Roman"/>
          <w:b/>
          <w:sz w:val="24"/>
          <w:szCs w:val="24"/>
        </w:rPr>
        <w:t>s</w:t>
      </w:r>
      <w:r w:rsidR="00EC72BC">
        <w:rPr>
          <w:rFonts w:ascii="Times New Roman" w:hAnsi="Times New Roman" w:cs="Times New Roman"/>
          <w:b/>
          <w:sz w:val="24"/>
          <w:szCs w:val="24"/>
        </w:rPr>
        <w:t xml:space="preserve"> the pool as shown in the diagram.</w:t>
      </w:r>
    </w:p>
    <w:p w14:paraId="3F60E126" w14:textId="77777777" w:rsidR="00EC72BC" w:rsidRDefault="00EC72BC" w:rsidP="00B254BB">
      <w:pPr>
        <w:pStyle w:val="ListParagraph"/>
        <w:numPr>
          <w:ilvl w:val="0"/>
          <w:numId w:val="7"/>
        </w:numPr>
        <w:spacing w:line="240" w:lineRule="auto"/>
        <w:ind w:left="39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a relation for the total width and the total length of the pool AND deck.</w:t>
      </w:r>
      <w:r w:rsidR="00A603DC">
        <w:rPr>
          <w:rFonts w:ascii="Times New Roman" w:hAnsi="Times New Roman" w:cs="Times New Roman"/>
          <w:b/>
          <w:sz w:val="24"/>
          <w:szCs w:val="24"/>
        </w:rPr>
        <w:t xml:space="preserve"> (2 marks)</w:t>
      </w:r>
    </w:p>
    <w:p w14:paraId="02AA474D" w14:textId="77777777" w:rsidR="00EC72BC" w:rsidRDefault="00EC72BC" w:rsidP="00EC72BC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Length: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Width:</w:t>
      </w:r>
    </w:p>
    <w:p w14:paraId="597DF5F1" w14:textId="77777777" w:rsidR="00EC72BC" w:rsidRDefault="00EC72BC" w:rsidP="00EC72BC">
      <w:pPr>
        <w:rPr>
          <w:rFonts w:ascii="Times New Roman" w:hAnsi="Times New Roman" w:cs="Times New Roman"/>
          <w:b/>
          <w:sz w:val="24"/>
          <w:szCs w:val="24"/>
        </w:rPr>
      </w:pPr>
    </w:p>
    <w:p w14:paraId="5050F565" w14:textId="77777777" w:rsidR="00DE6E04" w:rsidRDefault="00DE6E04" w:rsidP="00EC72BC">
      <w:pPr>
        <w:rPr>
          <w:rFonts w:ascii="Times New Roman" w:hAnsi="Times New Roman" w:cs="Times New Roman"/>
          <w:b/>
          <w:sz w:val="24"/>
          <w:szCs w:val="24"/>
        </w:rPr>
      </w:pPr>
    </w:p>
    <w:p w14:paraId="4CE3022D" w14:textId="77777777" w:rsidR="00EC72BC" w:rsidRDefault="00EC72BC" w:rsidP="005F176F">
      <w:pPr>
        <w:pStyle w:val="ListParagraph"/>
        <w:numPr>
          <w:ilvl w:val="0"/>
          <w:numId w:val="7"/>
        </w:numPr>
        <w:spacing w:line="240" w:lineRule="auto"/>
        <w:ind w:left="5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the total area of th</w:t>
      </w:r>
      <w:r w:rsidR="00DE6E04">
        <w:rPr>
          <w:rFonts w:ascii="Times New Roman" w:hAnsi="Times New Roman" w:cs="Times New Roman"/>
          <w:b/>
          <w:sz w:val="24"/>
          <w:szCs w:val="24"/>
        </w:rPr>
        <w:t>e pool and deck cannot exceed 27</w:t>
      </w:r>
      <w:r>
        <w:rPr>
          <w:rFonts w:ascii="Times New Roman" w:hAnsi="Times New Roman" w:cs="Times New Roman"/>
          <w:b/>
          <w:sz w:val="24"/>
          <w:szCs w:val="24"/>
        </w:rPr>
        <w:t>0m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E6E04">
        <w:rPr>
          <w:rFonts w:ascii="Times New Roman" w:hAnsi="Times New Roman" w:cs="Times New Roman"/>
          <w:b/>
          <w:sz w:val="24"/>
          <w:szCs w:val="24"/>
        </w:rPr>
        <w:t>find x</w:t>
      </w:r>
      <w:r>
        <w:rPr>
          <w:rFonts w:ascii="Times New Roman" w:hAnsi="Times New Roman" w:cs="Times New Roman"/>
          <w:b/>
          <w:sz w:val="24"/>
          <w:szCs w:val="24"/>
        </w:rPr>
        <w:t xml:space="preserve">?  </w:t>
      </w:r>
      <w:r w:rsidR="0052160C">
        <w:rPr>
          <w:rFonts w:ascii="Times New Roman" w:hAnsi="Times New Roman" w:cs="Times New Roman"/>
          <w:b/>
          <w:sz w:val="24"/>
          <w:szCs w:val="24"/>
        </w:rPr>
        <w:t>(4</w:t>
      </w:r>
      <w:r w:rsidR="00A603DC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14:paraId="3BD7540F" w14:textId="77777777" w:rsidR="00EC72BC" w:rsidRDefault="00EC72BC" w:rsidP="00EC72BC">
      <w:pPr>
        <w:rPr>
          <w:rFonts w:ascii="Times New Roman" w:hAnsi="Times New Roman" w:cs="Times New Roman"/>
          <w:b/>
          <w:sz w:val="24"/>
          <w:szCs w:val="24"/>
        </w:rPr>
      </w:pPr>
    </w:p>
    <w:p w14:paraId="4EC0A9E0" w14:textId="77777777" w:rsidR="00EC72BC" w:rsidRDefault="00EC72BC" w:rsidP="00EC72BC">
      <w:pPr>
        <w:rPr>
          <w:rFonts w:ascii="Times New Roman" w:hAnsi="Times New Roman" w:cs="Times New Roman"/>
          <w:b/>
          <w:sz w:val="24"/>
          <w:szCs w:val="24"/>
        </w:rPr>
      </w:pPr>
    </w:p>
    <w:p w14:paraId="5041DBD4" w14:textId="77777777" w:rsidR="0097409E" w:rsidRDefault="0097409E" w:rsidP="00EC72BC">
      <w:pPr>
        <w:rPr>
          <w:rFonts w:ascii="Times New Roman" w:hAnsi="Times New Roman" w:cs="Times New Roman"/>
          <w:b/>
          <w:sz w:val="24"/>
          <w:szCs w:val="24"/>
        </w:rPr>
      </w:pPr>
    </w:p>
    <w:p w14:paraId="099B2B9C" w14:textId="77777777" w:rsidR="00EC72BC" w:rsidRPr="00EC72BC" w:rsidRDefault="001A77F9" w:rsidP="005F176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7F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 wp14:anchorId="2A91CC0C" wp14:editId="364DA73A">
            <wp:simplePos x="0" y="0"/>
            <wp:positionH relativeFrom="column">
              <wp:posOffset>-485775</wp:posOffset>
            </wp:positionH>
            <wp:positionV relativeFrom="paragraph">
              <wp:posOffset>666115</wp:posOffset>
            </wp:positionV>
            <wp:extent cx="2628900" cy="26384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72BC">
        <w:rPr>
          <w:rFonts w:ascii="Times New Roman" w:hAnsi="Times New Roman" w:cs="Times New Roman"/>
          <w:b/>
          <w:sz w:val="24"/>
          <w:szCs w:val="24"/>
        </w:rPr>
        <w:t>A square-based box with an open top is to be made from a square piece of cardboard that has side length</w:t>
      </w:r>
      <w:r>
        <w:rPr>
          <w:rFonts w:ascii="Times New Roman" w:hAnsi="Times New Roman" w:cs="Times New Roman"/>
          <w:b/>
          <w:sz w:val="24"/>
          <w:szCs w:val="24"/>
        </w:rPr>
        <w:t xml:space="preserve"> of 81 </w:t>
      </w:r>
      <w:r w:rsidR="005F176F">
        <w:rPr>
          <w:rFonts w:ascii="Times New Roman" w:hAnsi="Times New Roman" w:cs="Times New Roman"/>
          <w:b/>
          <w:sz w:val="24"/>
          <w:szCs w:val="24"/>
        </w:rPr>
        <w:t xml:space="preserve">cm.  The sides of the box are formed when four congruent square corner pieces are removed.  The height of the box to be formed is represented by the value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F176F">
        <w:rPr>
          <w:rFonts w:ascii="Times New Roman" w:hAnsi="Times New Roman" w:cs="Times New Roman"/>
          <w:b/>
          <w:sz w:val="24"/>
          <w:szCs w:val="24"/>
        </w:rPr>
        <w:t xml:space="preserve">x as shown in the diagram shown.  </w:t>
      </w:r>
    </w:p>
    <w:p w14:paraId="20E4C01D" w14:textId="77777777" w:rsidR="005A01D9" w:rsidRDefault="005A01D9" w:rsidP="00DD6A82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 Determine an expression for the area of cardboard only.  *Don’t forget the corners are NOT included.</w:t>
      </w:r>
      <w:r w:rsidR="00A603DC">
        <w:rPr>
          <w:rFonts w:ascii="Times New Roman" w:hAnsi="Times New Roman" w:cs="Times New Roman"/>
          <w:b/>
          <w:sz w:val="24"/>
          <w:szCs w:val="24"/>
        </w:rPr>
        <w:t xml:space="preserve"> (2 marks)</w:t>
      </w:r>
    </w:p>
    <w:p w14:paraId="02AAD41B" w14:textId="77777777" w:rsidR="005A01D9" w:rsidRDefault="005A01D9" w:rsidP="005A01D9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14:paraId="6E97D2CB" w14:textId="77777777" w:rsidR="005A01D9" w:rsidRDefault="005A01D9" w:rsidP="005A01D9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14:paraId="517E9E6C" w14:textId="77777777" w:rsidR="00D4556A" w:rsidRDefault="00D4556A" w:rsidP="005A01D9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14:paraId="01907C91" w14:textId="77777777" w:rsidR="00DD6A82" w:rsidRDefault="00DD6A82" w:rsidP="005A01D9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14:paraId="1F07664C" w14:textId="77777777" w:rsidR="00DD6A82" w:rsidRDefault="00DD6A82" w:rsidP="005A01D9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14:paraId="79EC3E1C" w14:textId="77777777" w:rsidR="00DD6A82" w:rsidRDefault="00DD6A82" w:rsidP="005A01D9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14:paraId="7717AEF8" w14:textId="77777777" w:rsidR="005A01D9" w:rsidRDefault="00DD6A82" w:rsidP="005A0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1A77F9">
        <w:rPr>
          <w:rFonts w:ascii="Times New Roman" w:hAnsi="Times New Roman" w:cs="Times New Roman"/>
          <w:b/>
          <w:sz w:val="24"/>
          <w:szCs w:val="24"/>
        </w:rPr>
        <w:t>)  F</w:t>
      </w:r>
      <w:r w:rsidR="005A01D9">
        <w:rPr>
          <w:rFonts w:ascii="Times New Roman" w:hAnsi="Times New Roman" w:cs="Times New Roman"/>
          <w:b/>
          <w:sz w:val="24"/>
          <w:szCs w:val="24"/>
        </w:rPr>
        <w:t>ind the height of the box</w:t>
      </w:r>
      <w:r w:rsidR="00B21851">
        <w:rPr>
          <w:rFonts w:ascii="Times New Roman" w:hAnsi="Times New Roman" w:cs="Times New Roman"/>
          <w:b/>
          <w:sz w:val="24"/>
          <w:szCs w:val="24"/>
        </w:rPr>
        <w:t xml:space="preserve"> if the surface area is 4257</w:t>
      </w:r>
      <w:r w:rsidR="001A77F9">
        <w:rPr>
          <w:rFonts w:ascii="Times New Roman" w:hAnsi="Times New Roman" w:cs="Times New Roman"/>
          <w:b/>
          <w:sz w:val="24"/>
          <w:szCs w:val="24"/>
        </w:rPr>
        <w:t>cm</w:t>
      </w:r>
      <w:r w:rsidR="001A77F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A01D9">
        <w:rPr>
          <w:rFonts w:ascii="Times New Roman" w:hAnsi="Times New Roman" w:cs="Times New Roman"/>
          <w:b/>
          <w:sz w:val="24"/>
          <w:szCs w:val="24"/>
        </w:rPr>
        <w:t>.</w:t>
      </w:r>
    </w:p>
    <w:p w14:paraId="62A04CD0" w14:textId="77777777" w:rsidR="00A603DC" w:rsidRDefault="00A603DC" w:rsidP="005A01D9">
      <w:pPr>
        <w:rPr>
          <w:rFonts w:ascii="Times New Roman" w:hAnsi="Times New Roman" w:cs="Times New Roman"/>
          <w:b/>
          <w:sz w:val="24"/>
          <w:szCs w:val="24"/>
        </w:rPr>
      </w:pPr>
    </w:p>
    <w:p w14:paraId="3AAFB6FB" w14:textId="77777777" w:rsidR="00D4556A" w:rsidRDefault="00D4556A" w:rsidP="005A01D9">
      <w:pPr>
        <w:rPr>
          <w:rFonts w:ascii="Times New Roman" w:hAnsi="Times New Roman" w:cs="Times New Roman"/>
          <w:b/>
          <w:sz w:val="24"/>
          <w:szCs w:val="24"/>
        </w:rPr>
      </w:pPr>
    </w:p>
    <w:p w14:paraId="020B98D9" w14:textId="77777777" w:rsidR="00A603DC" w:rsidRPr="005A01D9" w:rsidRDefault="00A603DC" w:rsidP="00954FCF">
      <w:pPr>
        <w:spacing w:line="240" w:lineRule="auto"/>
        <w:ind w:left="288"/>
        <w:rPr>
          <w:rFonts w:ascii="Times New Roman" w:hAnsi="Times New Roman" w:cs="Times New Roman"/>
          <w:b/>
          <w:sz w:val="24"/>
          <w:szCs w:val="24"/>
        </w:rPr>
      </w:pPr>
    </w:p>
    <w:sectPr w:rsidR="00A603DC" w:rsidRPr="005A01D9" w:rsidSect="00C4688A">
      <w:headerReference w:type="defaul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21BF9" w14:textId="77777777" w:rsidR="000913FD" w:rsidRDefault="000913FD" w:rsidP="000913FD">
      <w:pPr>
        <w:spacing w:after="0" w:line="240" w:lineRule="auto"/>
      </w:pPr>
      <w:r>
        <w:separator/>
      </w:r>
    </w:p>
  </w:endnote>
  <w:endnote w:type="continuationSeparator" w:id="0">
    <w:p w14:paraId="71FA1629" w14:textId="77777777" w:rsidR="000913FD" w:rsidRDefault="000913FD" w:rsidP="0009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51EC1" w14:textId="77777777" w:rsidR="000913FD" w:rsidRDefault="000913FD" w:rsidP="000913FD">
      <w:pPr>
        <w:spacing w:after="0" w:line="240" w:lineRule="auto"/>
      </w:pPr>
      <w:r>
        <w:separator/>
      </w:r>
    </w:p>
  </w:footnote>
  <w:footnote w:type="continuationSeparator" w:id="0">
    <w:p w14:paraId="76221599" w14:textId="77777777" w:rsidR="000913FD" w:rsidRDefault="000913FD" w:rsidP="0009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EBBCC" w14:textId="77777777" w:rsidR="000913FD" w:rsidRDefault="000913FD">
    <w:pPr>
      <w:pStyle w:val="Header"/>
    </w:pPr>
    <w:r>
      <w:t>MBF 3C</w:t>
    </w:r>
    <w:r>
      <w:ptab w:relativeTo="margin" w:alignment="center" w:leader="none"/>
    </w:r>
    <w:r>
      <w:t>Mrs. Roen</w:t>
    </w:r>
    <w:r>
      <w:ptab w:relativeTo="margin" w:alignment="right" w:leader="none"/>
    </w:r>
    <w:r>
      <w:t>Name: 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BD21375_"/>
      </v:shape>
    </w:pict>
  </w:numPicBullet>
  <w:abstractNum w:abstractNumId="0" w15:restartNumberingAfterBreak="0">
    <w:nsid w:val="17222AAE"/>
    <w:multiLevelType w:val="hybridMultilevel"/>
    <w:tmpl w:val="4FE6C236"/>
    <w:lvl w:ilvl="0" w:tplc="ED402DC4"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64A01"/>
    <w:multiLevelType w:val="hybridMultilevel"/>
    <w:tmpl w:val="AEFEB3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D60F4"/>
    <w:multiLevelType w:val="hybridMultilevel"/>
    <w:tmpl w:val="1070112E"/>
    <w:lvl w:ilvl="0" w:tplc="C41ACD72">
      <w:start w:val="1"/>
      <w:numFmt w:val="lowerLetter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459C28C0"/>
    <w:multiLevelType w:val="hybridMultilevel"/>
    <w:tmpl w:val="AC328D10"/>
    <w:lvl w:ilvl="0" w:tplc="79AAD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0518F4"/>
    <w:multiLevelType w:val="hybridMultilevel"/>
    <w:tmpl w:val="FED4A01A"/>
    <w:lvl w:ilvl="0" w:tplc="ED402DC4"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775E7"/>
    <w:multiLevelType w:val="hybridMultilevel"/>
    <w:tmpl w:val="B2E46800"/>
    <w:lvl w:ilvl="0" w:tplc="BAEEF62C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77996984"/>
    <w:multiLevelType w:val="hybridMultilevel"/>
    <w:tmpl w:val="8D961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25"/>
    <w:rsid w:val="000344D1"/>
    <w:rsid w:val="00065A13"/>
    <w:rsid w:val="000913FD"/>
    <w:rsid w:val="00094CE9"/>
    <w:rsid w:val="00133219"/>
    <w:rsid w:val="00167D64"/>
    <w:rsid w:val="00187D46"/>
    <w:rsid w:val="001A77F9"/>
    <w:rsid w:val="00204B0A"/>
    <w:rsid w:val="00240959"/>
    <w:rsid w:val="00255B4E"/>
    <w:rsid w:val="00355E1D"/>
    <w:rsid w:val="003D61A3"/>
    <w:rsid w:val="004507D5"/>
    <w:rsid w:val="00453B49"/>
    <w:rsid w:val="004E19A3"/>
    <w:rsid w:val="0052160C"/>
    <w:rsid w:val="00523E6F"/>
    <w:rsid w:val="00537AC4"/>
    <w:rsid w:val="0054345D"/>
    <w:rsid w:val="005629D1"/>
    <w:rsid w:val="005A01D9"/>
    <w:rsid w:val="005F176F"/>
    <w:rsid w:val="00622F50"/>
    <w:rsid w:val="006B7C70"/>
    <w:rsid w:val="006E79FD"/>
    <w:rsid w:val="007201E4"/>
    <w:rsid w:val="00760E45"/>
    <w:rsid w:val="007648B1"/>
    <w:rsid w:val="007C0E65"/>
    <w:rsid w:val="007C6D2F"/>
    <w:rsid w:val="00834666"/>
    <w:rsid w:val="008C2F92"/>
    <w:rsid w:val="008D5920"/>
    <w:rsid w:val="008D74EA"/>
    <w:rsid w:val="00920369"/>
    <w:rsid w:val="00943D75"/>
    <w:rsid w:val="00954FCF"/>
    <w:rsid w:val="0097409E"/>
    <w:rsid w:val="009756F2"/>
    <w:rsid w:val="00994533"/>
    <w:rsid w:val="009A4F1D"/>
    <w:rsid w:val="009C336F"/>
    <w:rsid w:val="009D3D5D"/>
    <w:rsid w:val="009E37C5"/>
    <w:rsid w:val="009F04C3"/>
    <w:rsid w:val="00A45BC3"/>
    <w:rsid w:val="00A603DC"/>
    <w:rsid w:val="00AC07D7"/>
    <w:rsid w:val="00B21851"/>
    <w:rsid w:val="00B254BB"/>
    <w:rsid w:val="00B37A09"/>
    <w:rsid w:val="00B46686"/>
    <w:rsid w:val="00B52D1C"/>
    <w:rsid w:val="00B833EB"/>
    <w:rsid w:val="00BC78F9"/>
    <w:rsid w:val="00BD6D25"/>
    <w:rsid w:val="00C349F5"/>
    <w:rsid w:val="00C4688A"/>
    <w:rsid w:val="00C71795"/>
    <w:rsid w:val="00D01AA6"/>
    <w:rsid w:val="00D1011A"/>
    <w:rsid w:val="00D4556A"/>
    <w:rsid w:val="00D64C52"/>
    <w:rsid w:val="00DD6A82"/>
    <w:rsid w:val="00DE6E04"/>
    <w:rsid w:val="00EA0B52"/>
    <w:rsid w:val="00EC72BC"/>
    <w:rsid w:val="00ED7BCE"/>
    <w:rsid w:val="00EE1347"/>
    <w:rsid w:val="00EE4630"/>
    <w:rsid w:val="00F21045"/>
    <w:rsid w:val="00F64477"/>
    <w:rsid w:val="00F97500"/>
    <w:rsid w:val="00F97E45"/>
    <w:rsid w:val="00FB1A25"/>
    <w:rsid w:val="00FB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78B34CA6"/>
  <w15:docId w15:val="{23B70260-6AF6-47D0-9EAF-EE8DE942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3FD"/>
  </w:style>
  <w:style w:type="paragraph" w:styleId="Footer">
    <w:name w:val="footer"/>
    <w:basedOn w:val="Normal"/>
    <w:link w:val="FooterChar"/>
    <w:uiPriority w:val="99"/>
    <w:unhideWhenUsed/>
    <w:rsid w:val="00091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4.bin"/><Relationship Id="rId21" Type="http://schemas.openxmlformats.org/officeDocument/2006/relationships/image" Target="media/image9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0.wmf"/><Relationship Id="rId45" Type="http://schemas.openxmlformats.org/officeDocument/2006/relationships/image" Target="media/image23.e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8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5.emf"/><Relationship Id="rId44" Type="http://schemas.openxmlformats.org/officeDocument/2006/relationships/image" Target="media/image2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image" Target="media/image14.e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9.wmf"/><Relationship Id="rId46" Type="http://schemas.openxmlformats.org/officeDocument/2006/relationships/header" Target="header1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dsb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FED0CE6-D35F-4B5B-98AC-6F22CABABC6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69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Rainy River District School Board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Rrdsb</dc:creator>
  <cp:keywords/>
  <dc:description/>
  <cp:lastModifiedBy>Tracy Roen</cp:lastModifiedBy>
  <cp:revision>10</cp:revision>
  <cp:lastPrinted>2017-10-12T19:51:00Z</cp:lastPrinted>
  <dcterms:created xsi:type="dcterms:W3CDTF">2020-12-02T18:55:00Z</dcterms:created>
  <dcterms:modified xsi:type="dcterms:W3CDTF">2020-12-02T21:04:00Z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